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3EC5" w14:textId="77777777" w:rsidR="009B434B" w:rsidRPr="00723EA0" w:rsidRDefault="00BD3616" w:rsidP="00AB2579">
      <w:pPr>
        <w:pStyle w:val="Nadpis1"/>
        <w:spacing w:before="100" w:beforeAutospacing="1" w:after="240"/>
        <w:jc w:val="center"/>
        <w:rPr>
          <w:rFonts w:ascii="LexiconCZ No1 A" w:hAnsi="LexiconCZ No1 A"/>
          <w:szCs w:val="40"/>
        </w:rPr>
      </w:pPr>
      <w:r w:rsidRPr="00723EA0">
        <w:rPr>
          <w:rFonts w:ascii="LexiconCZ No1 A" w:hAnsi="LexiconCZ No1 A"/>
          <w:szCs w:val="40"/>
        </w:rPr>
        <w:t>Letní varhanní kurzy v Sola gratia</w:t>
      </w:r>
      <w:r w:rsidR="004B722F" w:rsidRPr="00723EA0">
        <w:rPr>
          <w:rFonts w:ascii="LexiconCZ No1 A" w:hAnsi="LexiconCZ No1 A"/>
          <w:szCs w:val="40"/>
        </w:rPr>
        <w:t xml:space="preserve">                      v Bystřici pod Hostýnem</w:t>
      </w:r>
    </w:p>
    <w:p w14:paraId="5DC8594F" w14:textId="1568923D" w:rsidR="00EE47E0" w:rsidRDefault="00BD3616" w:rsidP="00BD3616">
      <w:pPr>
        <w:ind w:firstLine="0"/>
        <w:rPr>
          <w:rFonts w:ascii="LexiconCZ No1 A" w:hAnsi="LexiconCZ No1 A"/>
        </w:rPr>
      </w:pPr>
      <w:r w:rsidRPr="00BD3616">
        <w:rPr>
          <w:rFonts w:ascii="LexiconCZ No1 A" w:hAnsi="LexiconCZ No1 A"/>
        </w:rPr>
        <w:t xml:space="preserve">Kurzy jsou určeny varhaníkům a doprovazečům bohoslužebného zpěvu naší církve. Srdečně zveme jak začínající, tak i pokročilejší varhaníky různých věkových skupin, kteří se této službě věnují a potřebují získat nové podněty a zkušenosti pro praxi. </w:t>
      </w:r>
      <w:r w:rsidR="005B2CCA">
        <w:rPr>
          <w:rFonts w:ascii="LexiconCZ No1 A" w:hAnsi="LexiconCZ No1 A"/>
        </w:rPr>
        <w:t>Primárně se soustřeďujeme na</w:t>
      </w:r>
      <w:r w:rsidR="00EE47E0">
        <w:rPr>
          <w:rFonts w:ascii="LexiconCZ No1 A" w:hAnsi="LexiconCZ No1 A"/>
        </w:rPr>
        <w:t>:</w:t>
      </w:r>
    </w:p>
    <w:p w14:paraId="6788D6F7" w14:textId="08DFEF2F" w:rsidR="00B51C4A" w:rsidRPr="00077117" w:rsidRDefault="005B2CCA" w:rsidP="00077117">
      <w:pPr>
        <w:pStyle w:val="Odstavecseseznamem"/>
        <w:numPr>
          <w:ilvl w:val="0"/>
          <w:numId w:val="6"/>
        </w:numPr>
        <w:rPr>
          <w:rFonts w:ascii="LexiconCZ No1 A" w:hAnsi="LexiconCZ No1 A"/>
        </w:rPr>
      </w:pPr>
      <w:r w:rsidRPr="00EE47E0">
        <w:rPr>
          <w:rFonts w:ascii="LexiconCZ No1 A" w:hAnsi="LexiconCZ No1 A"/>
        </w:rPr>
        <w:t xml:space="preserve"> </w:t>
      </w:r>
      <w:r w:rsidR="001603B6">
        <w:rPr>
          <w:rFonts w:ascii="LexiconCZ No1 A" w:hAnsi="LexiconCZ No1 A"/>
        </w:rPr>
        <w:t>doprovod</w:t>
      </w:r>
      <w:r w:rsidR="00783E63">
        <w:rPr>
          <w:rFonts w:ascii="LexiconCZ No1 A" w:hAnsi="LexiconCZ No1 A"/>
        </w:rPr>
        <w:t xml:space="preserve"> známých </w:t>
      </w:r>
      <w:r w:rsidR="00A82086">
        <w:rPr>
          <w:rFonts w:ascii="LexiconCZ No1 A" w:hAnsi="LexiconCZ No1 A"/>
        </w:rPr>
        <w:t xml:space="preserve">písní </w:t>
      </w:r>
      <w:r w:rsidR="00C43A7C">
        <w:rPr>
          <w:rFonts w:ascii="LexiconCZ No1 A" w:hAnsi="LexiconCZ No1 A"/>
        </w:rPr>
        <w:t>i nových</w:t>
      </w:r>
      <w:r w:rsidR="00A82086">
        <w:rPr>
          <w:rFonts w:ascii="LexiconCZ No1 A" w:hAnsi="LexiconCZ No1 A"/>
        </w:rPr>
        <w:t xml:space="preserve"> zpěvů </w:t>
      </w:r>
      <w:r w:rsidR="00C43A7C">
        <w:rPr>
          <w:rFonts w:ascii="LexiconCZ No1 A" w:hAnsi="LexiconCZ No1 A"/>
        </w:rPr>
        <w:t xml:space="preserve">z církevního </w:t>
      </w:r>
      <w:r w:rsidR="00F70350" w:rsidRPr="00EE47E0">
        <w:rPr>
          <w:rFonts w:ascii="LexiconCZ No1 A" w:hAnsi="LexiconCZ No1 A"/>
        </w:rPr>
        <w:t>zpěvníku</w:t>
      </w:r>
      <w:r w:rsidR="00ED4461">
        <w:rPr>
          <w:rFonts w:ascii="LexiconCZ No1 A" w:hAnsi="LexiconCZ No1 A"/>
        </w:rPr>
        <w:t xml:space="preserve"> </w:t>
      </w:r>
    </w:p>
    <w:p w14:paraId="58F5C5C9" w14:textId="1EC7FBD9" w:rsidR="001E001F" w:rsidRDefault="00F70350" w:rsidP="00EE47E0">
      <w:pPr>
        <w:pStyle w:val="Odstavecseseznamem"/>
        <w:numPr>
          <w:ilvl w:val="0"/>
          <w:numId w:val="6"/>
        </w:numPr>
        <w:rPr>
          <w:rFonts w:ascii="LexiconCZ No1 A" w:hAnsi="LexiconCZ No1 A"/>
        </w:rPr>
      </w:pPr>
      <w:r w:rsidRPr="00EE47E0">
        <w:rPr>
          <w:rFonts w:ascii="LexiconCZ No1 A" w:hAnsi="LexiconCZ No1 A"/>
        </w:rPr>
        <w:t xml:space="preserve"> </w:t>
      </w:r>
      <w:r w:rsidR="00B51C4A" w:rsidRPr="00B51C4A">
        <w:rPr>
          <w:rFonts w:ascii="LexiconCZ No1 A" w:hAnsi="LexiconCZ No1 A"/>
        </w:rPr>
        <w:t>rozšíření varhanního repertoáru (volné formy i chorálové předehry)</w:t>
      </w:r>
    </w:p>
    <w:p w14:paraId="460C2927" w14:textId="4B231DCD" w:rsidR="00B51C4A" w:rsidRDefault="00852267" w:rsidP="00EE47E0">
      <w:pPr>
        <w:pStyle w:val="Odstavecseseznamem"/>
        <w:numPr>
          <w:ilvl w:val="0"/>
          <w:numId w:val="6"/>
        </w:numPr>
        <w:rPr>
          <w:rFonts w:ascii="LexiconCZ No1 A" w:hAnsi="LexiconCZ No1 A"/>
        </w:rPr>
      </w:pPr>
      <w:r>
        <w:rPr>
          <w:rFonts w:ascii="LexiconCZ No1 A" w:hAnsi="LexiconCZ No1 A"/>
        </w:rPr>
        <w:t>základy varhanní hry (</w:t>
      </w:r>
      <w:r w:rsidR="00B51C4A" w:rsidRPr="00B51C4A">
        <w:rPr>
          <w:rFonts w:ascii="LexiconCZ No1 A" w:hAnsi="LexiconCZ No1 A"/>
        </w:rPr>
        <w:t>rady ke cvičení</w:t>
      </w:r>
      <w:r w:rsidR="00BC1360">
        <w:rPr>
          <w:rFonts w:ascii="LexiconCZ No1 A" w:hAnsi="LexiconCZ No1 A"/>
        </w:rPr>
        <w:t xml:space="preserve">, </w:t>
      </w:r>
      <w:r w:rsidR="00B51C4A" w:rsidRPr="00B51C4A">
        <w:rPr>
          <w:rFonts w:ascii="LexiconCZ No1 A" w:hAnsi="LexiconCZ No1 A"/>
        </w:rPr>
        <w:t>interpreta</w:t>
      </w:r>
      <w:r w:rsidR="00ED4461">
        <w:rPr>
          <w:rFonts w:ascii="LexiconCZ No1 A" w:hAnsi="LexiconCZ No1 A"/>
        </w:rPr>
        <w:t>ční otázky</w:t>
      </w:r>
      <w:r w:rsidR="00BC1360">
        <w:rPr>
          <w:rFonts w:ascii="LexiconCZ No1 A" w:hAnsi="LexiconCZ No1 A"/>
        </w:rPr>
        <w:t>, rejstříkování</w:t>
      </w:r>
      <w:r>
        <w:rPr>
          <w:rFonts w:ascii="LexiconCZ No1 A" w:hAnsi="LexiconCZ No1 A"/>
        </w:rPr>
        <w:t>)</w:t>
      </w:r>
    </w:p>
    <w:p w14:paraId="4B87E39A" w14:textId="064ADE74" w:rsidR="00ED4461" w:rsidRPr="005865B9" w:rsidRDefault="004B58DB" w:rsidP="005865B9">
      <w:pPr>
        <w:pStyle w:val="Odstavecseseznamem"/>
        <w:numPr>
          <w:ilvl w:val="0"/>
          <w:numId w:val="6"/>
        </w:numPr>
        <w:rPr>
          <w:rFonts w:ascii="LexiconCZ No1 A" w:hAnsi="LexiconCZ No1 A"/>
        </w:rPr>
      </w:pPr>
      <w:r>
        <w:rPr>
          <w:rFonts w:ascii="LexiconCZ No1 A" w:hAnsi="LexiconCZ No1 A"/>
        </w:rPr>
        <w:t>improvizaci</w:t>
      </w:r>
      <w:r w:rsidR="00130A93">
        <w:rPr>
          <w:rFonts w:ascii="LexiconCZ No1 A" w:hAnsi="LexiconCZ No1 A"/>
        </w:rPr>
        <w:t xml:space="preserve"> (předehry, alternativní doprovody)</w:t>
      </w:r>
      <w:r w:rsidR="00EB3A4E">
        <w:rPr>
          <w:rFonts w:ascii="LexiconCZ No1 A" w:hAnsi="LexiconCZ No1 A"/>
        </w:rPr>
        <w:t xml:space="preserve"> a </w:t>
      </w:r>
      <w:r w:rsidR="00CF0AC4">
        <w:rPr>
          <w:rFonts w:ascii="LexiconCZ No1 A" w:hAnsi="LexiconCZ No1 A"/>
        </w:rPr>
        <w:t>hymno</w:t>
      </w:r>
      <w:r w:rsidR="002E50CA">
        <w:rPr>
          <w:rFonts w:ascii="LexiconCZ No1 A" w:hAnsi="LexiconCZ No1 A"/>
        </w:rPr>
        <w:t>logické komentáře</w:t>
      </w:r>
      <w:r w:rsidR="001A6E89">
        <w:rPr>
          <w:rFonts w:ascii="LexiconCZ No1 A" w:hAnsi="LexiconCZ No1 A"/>
        </w:rPr>
        <w:t>.</w:t>
      </w:r>
      <w:r w:rsidR="005865B9">
        <w:rPr>
          <w:rFonts w:ascii="LexiconCZ No1 A" w:hAnsi="LexiconCZ No1 A"/>
        </w:rPr>
        <w:t xml:space="preserve"> </w:t>
      </w:r>
    </w:p>
    <w:p w14:paraId="51365699" w14:textId="5F5CDA88" w:rsidR="00EC5401" w:rsidRDefault="00BD3616" w:rsidP="00EC5401">
      <w:pPr>
        <w:ind w:firstLine="0"/>
        <w:rPr>
          <w:rFonts w:ascii="LexiconCZ No1 A" w:hAnsi="LexiconCZ No1 A"/>
        </w:rPr>
      </w:pPr>
      <w:r w:rsidRPr="00F544D8">
        <w:rPr>
          <w:rFonts w:ascii="LexiconCZ No1 A" w:hAnsi="LexiconCZ No1 A"/>
          <w:b/>
        </w:rPr>
        <w:t>Termíny</w:t>
      </w:r>
      <w:r w:rsidR="004B722F" w:rsidRPr="00F544D8">
        <w:rPr>
          <w:rFonts w:ascii="LexiconCZ No1 A" w:hAnsi="LexiconCZ No1 A"/>
          <w:b/>
        </w:rPr>
        <w:t xml:space="preserve"> kurzů</w:t>
      </w:r>
      <w:r w:rsidRPr="00F544D8">
        <w:rPr>
          <w:rFonts w:ascii="LexiconCZ No1 A" w:hAnsi="LexiconCZ No1 A"/>
          <w:b/>
        </w:rPr>
        <w:t>:</w:t>
      </w:r>
      <w:r w:rsidR="00F544D8">
        <w:rPr>
          <w:rFonts w:ascii="LexiconCZ No1 A" w:hAnsi="LexiconCZ No1 A"/>
          <w:b/>
        </w:rPr>
        <w:t xml:space="preserve"> </w:t>
      </w:r>
      <w:r w:rsidRPr="00F544D8">
        <w:rPr>
          <w:rFonts w:ascii="LexiconCZ No1 A" w:hAnsi="LexiconCZ No1 A"/>
          <w:b/>
        </w:rPr>
        <w:t>1</w:t>
      </w:r>
      <w:r w:rsidR="00EC5401">
        <w:rPr>
          <w:rFonts w:ascii="LexiconCZ No1 A" w:hAnsi="LexiconCZ No1 A"/>
          <w:b/>
        </w:rPr>
        <w:t>4</w:t>
      </w:r>
      <w:r w:rsidRPr="00F544D8">
        <w:rPr>
          <w:rFonts w:ascii="LexiconCZ No1 A" w:hAnsi="LexiconCZ No1 A"/>
          <w:b/>
        </w:rPr>
        <w:t>.-1</w:t>
      </w:r>
      <w:r w:rsidR="005F129C">
        <w:rPr>
          <w:rFonts w:ascii="LexiconCZ No1 A" w:hAnsi="LexiconCZ No1 A"/>
          <w:b/>
        </w:rPr>
        <w:t>6</w:t>
      </w:r>
      <w:r w:rsidRPr="00F544D8">
        <w:rPr>
          <w:rFonts w:ascii="LexiconCZ No1 A" w:hAnsi="LexiconCZ No1 A"/>
          <w:b/>
        </w:rPr>
        <w:t>.8.202</w:t>
      </w:r>
      <w:r w:rsidR="005F129C">
        <w:rPr>
          <w:rFonts w:ascii="LexiconCZ No1 A" w:hAnsi="LexiconCZ No1 A"/>
          <w:b/>
        </w:rPr>
        <w:t>3</w:t>
      </w:r>
      <w:r w:rsidR="004B722F" w:rsidRPr="00F544D8">
        <w:rPr>
          <w:b/>
        </w:rPr>
        <w:t xml:space="preserve"> </w:t>
      </w:r>
      <w:r w:rsidR="004B722F" w:rsidRPr="00F544D8">
        <w:rPr>
          <w:rFonts w:ascii="LexiconCZ No1 A" w:hAnsi="LexiconCZ No1 A"/>
          <w:b/>
        </w:rPr>
        <w:t>kurz pro mládež</w:t>
      </w:r>
      <w:r w:rsidR="00DA6251">
        <w:rPr>
          <w:rFonts w:ascii="LexiconCZ No1 A" w:hAnsi="LexiconCZ No1 A"/>
          <w:b/>
        </w:rPr>
        <w:t xml:space="preserve"> (1. kurz)</w:t>
      </w:r>
    </w:p>
    <w:p w14:paraId="21C8E5AC" w14:textId="54548E32" w:rsidR="004B722F" w:rsidRPr="00EC5401" w:rsidRDefault="00EC5401" w:rsidP="00EC5401">
      <w:pPr>
        <w:ind w:firstLine="0"/>
        <w:rPr>
          <w:rFonts w:ascii="LexiconCZ No1 A" w:hAnsi="LexiconCZ No1 A"/>
          <w:b/>
          <w:u w:val="single"/>
        </w:rPr>
      </w:pPr>
      <w:r>
        <w:rPr>
          <w:rFonts w:ascii="LexiconCZ No1 A" w:hAnsi="LexiconCZ No1 A"/>
          <w:b/>
        </w:rPr>
        <w:t xml:space="preserve">                                   </w:t>
      </w:r>
      <w:r w:rsidR="004B722F" w:rsidRPr="00F544D8">
        <w:rPr>
          <w:rFonts w:ascii="LexiconCZ No1 A" w:hAnsi="LexiconCZ No1 A"/>
          <w:b/>
        </w:rPr>
        <w:t>1</w:t>
      </w:r>
      <w:r w:rsidR="00F82955">
        <w:rPr>
          <w:rFonts w:ascii="LexiconCZ No1 A" w:hAnsi="LexiconCZ No1 A"/>
          <w:b/>
        </w:rPr>
        <w:t>6</w:t>
      </w:r>
      <w:r w:rsidR="004B722F" w:rsidRPr="00F544D8">
        <w:rPr>
          <w:rFonts w:ascii="LexiconCZ No1 A" w:hAnsi="LexiconCZ No1 A"/>
          <w:b/>
        </w:rPr>
        <w:t>.-</w:t>
      </w:r>
      <w:r>
        <w:rPr>
          <w:rFonts w:ascii="LexiconCZ No1 A" w:hAnsi="LexiconCZ No1 A"/>
          <w:b/>
        </w:rPr>
        <w:t>1</w:t>
      </w:r>
      <w:r w:rsidR="00F82955">
        <w:rPr>
          <w:rFonts w:ascii="LexiconCZ No1 A" w:hAnsi="LexiconCZ No1 A"/>
          <w:b/>
        </w:rPr>
        <w:t>8</w:t>
      </w:r>
      <w:r w:rsidR="004B722F" w:rsidRPr="00F544D8">
        <w:rPr>
          <w:rFonts w:ascii="LexiconCZ No1 A" w:hAnsi="LexiconCZ No1 A"/>
          <w:b/>
        </w:rPr>
        <w:t>.8.202</w:t>
      </w:r>
      <w:r w:rsidR="00F82955">
        <w:rPr>
          <w:rFonts w:ascii="LexiconCZ No1 A" w:hAnsi="LexiconCZ No1 A"/>
          <w:b/>
        </w:rPr>
        <w:t>3</w:t>
      </w:r>
      <w:r w:rsidR="004B722F" w:rsidRPr="00F544D8">
        <w:rPr>
          <w:rFonts w:ascii="LexiconCZ No1 A" w:hAnsi="LexiconCZ No1 A"/>
          <w:b/>
        </w:rPr>
        <w:t xml:space="preserve"> kurz pro absolventy </w:t>
      </w:r>
      <w:r w:rsidR="006615BC">
        <w:rPr>
          <w:rFonts w:ascii="LexiconCZ No1 A" w:hAnsi="LexiconCZ No1 A"/>
          <w:b/>
        </w:rPr>
        <w:t xml:space="preserve">a studenty </w:t>
      </w:r>
      <w:r w:rsidR="004B722F" w:rsidRPr="00F544D8">
        <w:rPr>
          <w:rFonts w:ascii="LexiconCZ No1 A" w:hAnsi="LexiconCZ No1 A"/>
          <w:b/>
        </w:rPr>
        <w:t>SCHEA</w:t>
      </w:r>
      <w:r w:rsidR="00DA6251">
        <w:rPr>
          <w:rFonts w:ascii="LexiconCZ No1 A" w:hAnsi="LexiconCZ No1 A"/>
          <w:b/>
        </w:rPr>
        <w:t xml:space="preserve"> (2. kurz)</w:t>
      </w:r>
    </w:p>
    <w:p w14:paraId="331FC111" w14:textId="64848C46" w:rsidR="004B722F" w:rsidRPr="00F544D8" w:rsidRDefault="00A14DE6" w:rsidP="00A14DE6">
      <w:pPr>
        <w:ind w:firstLine="0"/>
        <w:rPr>
          <w:rFonts w:ascii="LexiconCZ No1 A" w:hAnsi="LexiconCZ No1 A"/>
          <w:b/>
        </w:rPr>
      </w:pPr>
      <w:r>
        <w:rPr>
          <w:rFonts w:ascii="LexiconCZ No1 A" w:hAnsi="LexiconCZ No1 A"/>
        </w:rPr>
        <w:t xml:space="preserve">                                  </w:t>
      </w:r>
      <w:r w:rsidRPr="00F544D8">
        <w:rPr>
          <w:rFonts w:ascii="LexiconCZ No1 A" w:hAnsi="LexiconCZ No1 A"/>
          <w:b/>
        </w:rPr>
        <w:t xml:space="preserve">  </w:t>
      </w:r>
      <w:r w:rsidR="00F544D8">
        <w:rPr>
          <w:rFonts w:ascii="LexiconCZ No1 A" w:hAnsi="LexiconCZ No1 A"/>
          <w:b/>
        </w:rPr>
        <w:t xml:space="preserve"> </w:t>
      </w:r>
      <w:r w:rsidR="00EC5401">
        <w:rPr>
          <w:rFonts w:ascii="LexiconCZ No1 A" w:hAnsi="LexiconCZ No1 A"/>
          <w:b/>
        </w:rPr>
        <w:t xml:space="preserve"> 1</w:t>
      </w:r>
      <w:r w:rsidR="00F82955">
        <w:rPr>
          <w:rFonts w:ascii="LexiconCZ No1 A" w:hAnsi="LexiconCZ No1 A"/>
          <w:b/>
        </w:rPr>
        <w:t>8</w:t>
      </w:r>
      <w:r w:rsidR="004B722F" w:rsidRPr="00F544D8">
        <w:rPr>
          <w:rFonts w:ascii="LexiconCZ No1 A" w:hAnsi="LexiconCZ No1 A"/>
          <w:b/>
        </w:rPr>
        <w:t>.-2</w:t>
      </w:r>
      <w:r w:rsidR="00F82955">
        <w:rPr>
          <w:rFonts w:ascii="LexiconCZ No1 A" w:hAnsi="LexiconCZ No1 A"/>
          <w:b/>
        </w:rPr>
        <w:t>0</w:t>
      </w:r>
      <w:r w:rsidR="004B722F" w:rsidRPr="00F544D8">
        <w:rPr>
          <w:rFonts w:ascii="LexiconCZ No1 A" w:hAnsi="LexiconCZ No1 A"/>
          <w:b/>
        </w:rPr>
        <w:t>.8.202</w:t>
      </w:r>
      <w:r w:rsidR="006070D1">
        <w:rPr>
          <w:rFonts w:ascii="LexiconCZ No1 A" w:hAnsi="LexiconCZ No1 A"/>
          <w:b/>
        </w:rPr>
        <w:t>3</w:t>
      </w:r>
      <w:r w:rsidR="004B722F" w:rsidRPr="00F544D8">
        <w:rPr>
          <w:rFonts w:ascii="LexiconCZ No1 A" w:hAnsi="LexiconCZ No1 A"/>
          <w:b/>
        </w:rPr>
        <w:t xml:space="preserve"> kurz pro střední generaci a seniory</w:t>
      </w:r>
      <w:r w:rsidR="00DA6251">
        <w:rPr>
          <w:rFonts w:ascii="LexiconCZ No1 A" w:hAnsi="LexiconCZ No1 A"/>
          <w:b/>
        </w:rPr>
        <w:t xml:space="preserve"> (3.kurz)</w:t>
      </w:r>
      <w:r w:rsidR="00F544D8">
        <w:rPr>
          <w:rFonts w:ascii="LexiconCZ No1 A" w:hAnsi="LexiconCZ No1 A"/>
          <w:b/>
        </w:rPr>
        <w:t>.</w:t>
      </w:r>
      <w:r w:rsidR="004B722F" w:rsidRPr="00F544D8">
        <w:rPr>
          <w:rFonts w:ascii="LexiconCZ No1 A" w:hAnsi="LexiconCZ No1 A"/>
          <w:b/>
        </w:rPr>
        <w:t xml:space="preserve">   </w:t>
      </w:r>
    </w:p>
    <w:p w14:paraId="28100964" w14:textId="2322685B" w:rsidR="00A14DE6" w:rsidRPr="00F544D8" w:rsidRDefault="00BD3616" w:rsidP="00493475">
      <w:pPr>
        <w:ind w:firstLine="0"/>
        <w:rPr>
          <w:rFonts w:ascii="LexiconCZ No1 A" w:hAnsi="LexiconCZ No1 A"/>
          <w:b/>
        </w:rPr>
      </w:pPr>
      <w:r w:rsidRPr="00F544D8">
        <w:rPr>
          <w:rFonts w:ascii="LexiconCZ No1 A" w:hAnsi="LexiconCZ No1 A"/>
          <w:b/>
        </w:rPr>
        <w:t>Náplň kurz</w:t>
      </w:r>
      <w:r w:rsidR="004B722F" w:rsidRPr="00F544D8">
        <w:rPr>
          <w:rFonts w:ascii="LexiconCZ No1 A" w:hAnsi="LexiconCZ No1 A"/>
          <w:b/>
        </w:rPr>
        <w:t>ů</w:t>
      </w:r>
      <w:r w:rsidR="00647551">
        <w:rPr>
          <w:rFonts w:ascii="LexiconCZ No1 A" w:hAnsi="LexiconCZ No1 A"/>
          <w:b/>
        </w:rPr>
        <w:t xml:space="preserve"> bude</w:t>
      </w:r>
      <w:r w:rsidR="00FA44DA">
        <w:rPr>
          <w:rFonts w:ascii="LexiconCZ No1 A" w:hAnsi="LexiconCZ No1 A"/>
          <w:b/>
        </w:rPr>
        <w:t xml:space="preserve"> zaměř</w:t>
      </w:r>
      <w:r w:rsidR="00B136FD">
        <w:rPr>
          <w:rFonts w:ascii="LexiconCZ No1 A" w:hAnsi="LexiconCZ No1 A"/>
          <w:b/>
        </w:rPr>
        <w:t>ena</w:t>
      </w:r>
      <w:r w:rsidR="00FA44DA">
        <w:rPr>
          <w:rFonts w:ascii="LexiconCZ No1 A" w:hAnsi="LexiconCZ No1 A"/>
          <w:b/>
        </w:rPr>
        <w:t xml:space="preserve"> na</w:t>
      </w:r>
      <w:r w:rsidR="00506FC8">
        <w:rPr>
          <w:rFonts w:ascii="LexiconCZ No1 A" w:hAnsi="LexiconCZ No1 A"/>
          <w:b/>
        </w:rPr>
        <w:t xml:space="preserve"> </w:t>
      </w:r>
      <w:r w:rsidR="002E1987">
        <w:rPr>
          <w:rFonts w:ascii="LexiconCZ No1 A" w:hAnsi="LexiconCZ No1 A"/>
          <w:b/>
        </w:rPr>
        <w:t>písně</w:t>
      </w:r>
      <w:r w:rsidR="00BE48E3">
        <w:rPr>
          <w:rFonts w:ascii="LexiconCZ No1 A" w:hAnsi="LexiconCZ No1 A"/>
          <w:b/>
        </w:rPr>
        <w:t>, zpěvy</w:t>
      </w:r>
      <w:r w:rsidR="002E1987">
        <w:rPr>
          <w:rFonts w:ascii="LexiconCZ No1 A" w:hAnsi="LexiconCZ No1 A"/>
          <w:b/>
        </w:rPr>
        <w:t xml:space="preserve"> a hudbu</w:t>
      </w:r>
      <w:r w:rsidR="002746DF">
        <w:rPr>
          <w:rFonts w:ascii="LexiconCZ No1 A" w:hAnsi="LexiconCZ No1 A"/>
          <w:b/>
        </w:rPr>
        <w:t xml:space="preserve"> </w:t>
      </w:r>
      <w:r w:rsidR="009A5F0D">
        <w:rPr>
          <w:rFonts w:ascii="LexiconCZ No1 A" w:hAnsi="LexiconCZ No1 A"/>
          <w:b/>
        </w:rPr>
        <w:t>autorů</w:t>
      </w:r>
      <w:r w:rsidR="002E1987">
        <w:rPr>
          <w:rFonts w:ascii="LexiconCZ No1 A" w:hAnsi="LexiconCZ No1 A"/>
          <w:b/>
        </w:rPr>
        <w:t xml:space="preserve">, </w:t>
      </w:r>
      <w:r w:rsidR="002746DF">
        <w:rPr>
          <w:rFonts w:ascii="LexiconCZ No1 A" w:hAnsi="LexiconCZ No1 A"/>
          <w:b/>
        </w:rPr>
        <w:t>kteří</w:t>
      </w:r>
      <w:r w:rsidR="009A5F0D">
        <w:rPr>
          <w:rFonts w:ascii="LexiconCZ No1 A" w:hAnsi="LexiconCZ No1 A"/>
          <w:b/>
        </w:rPr>
        <w:t xml:space="preserve"> v letošním</w:t>
      </w:r>
      <w:r w:rsidR="002746DF">
        <w:rPr>
          <w:rFonts w:ascii="LexiconCZ No1 A" w:hAnsi="LexiconCZ No1 A"/>
          <w:b/>
        </w:rPr>
        <w:t xml:space="preserve"> </w:t>
      </w:r>
      <w:r w:rsidR="009A5F0D">
        <w:rPr>
          <w:rFonts w:ascii="LexiconCZ No1 A" w:hAnsi="LexiconCZ No1 A"/>
          <w:b/>
        </w:rPr>
        <w:t>roce mají výročí</w:t>
      </w:r>
      <w:r w:rsidR="00890A2A">
        <w:rPr>
          <w:rFonts w:ascii="LexiconCZ No1 A" w:hAnsi="LexiconCZ No1 A"/>
          <w:b/>
        </w:rPr>
        <w:t>: Jan Blahoslav,</w:t>
      </w:r>
      <w:r w:rsidR="000D02B5">
        <w:rPr>
          <w:rFonts w:ascii="LexiconCZ No1 A" w:hAnsi="LexiconCZ No1 A"/>
          <w:b/>
        </w:rPr>
        <w:t xml:space="preserve"> Jacques Berthier, </w:t>
      </w:r>
      <w:r w:rsidR="00077562">
        <w:rPr>
          <w:rFonts w:ascii="LexiconCZ No1 A" w:hAnsi="LexiconCZ No1 A"/>
          <w:b/>
        </w:rPr>
        <w:t>William Henry Monk,</w:t>
      </w:r>
      <w:r w:rsidR="007F6D50">
        <w:rPr>
          <w:rFonts w:ascii="LexiconCZ No1 A" w:hAnsi="LexiconCZ No1 A"/>
          <w:b/>
        </w:rPr>
        <w:t xml:space="preserve"> </w:t>
      </w:r>
      <w:r w:rsidR="000D02B5">
        <w:rPr>
          <w:rFonts w:ascii="LexiconCZ No1 A" w:hAnsi="LexiconCZ No1 A"/>
          <w:b/>
        </w:rPr>
        <w:t xml:space="preserve">Magdalena Horká, Miloslav Hájek, </w:t>
      </w:r>
      <w:r w:rsidR="00884790">
        <w:rPr>
          <w:rFonts w:ascii="LexiconCZ No1 A" w:hAnsi="LexiconCZ No1 A"/>
          <w:b/>
        </w:rPr>
        <w:t xml:space="preserve">Miroslav Heryán, Jan Janca, Max Reger, </w:t>
      </w:r>
      <w:r w:rsidR="006E1AD3">
        <w:rPr>
          <w:rFonts w:ascii="LexiconCZ No1 A" w:hAnsi="LexiconCZ No1 A"/>
          <w:b/>
        </w:rPr>
        <w:t>Sigfrid Karg-Elert</w:t>
      </w:r>
      <w:r w:rsidR="007F6D50">
        <w:rPr>
          <w:rFonts w:ascii="LexiconCZ No1 A" w:hAnsi="LexiconCZ No1 A"/>
          <w:b/>
        </w:rPr>
        <w:t xml:space="preserve"> a </w:t>
      </w:r>
      <w:r w:rsidR="009F7AF3">
        <w:rPr>
          <w:rFonts w:ascii="LexiconCZ No1 A" w:hAnsi="LexiconCZ No1 A"/>
          <w:b/>
        </w:rPr>
        <w:t>Jacques-Nicolas Lemmens.</w:t>
      </w:r>
    </w:p>
    <w:p w14:paraId="18F961BB" w14:textId="09A4F457" w:rsidR="005002FD" w:rsidRDefault="00A14DE6" w:rsidP="00971D6A">
      <w:pPr>
        <w:ind w:firstLine="0"/>
        <w:rPr>
          <w:rFonts w:ascii="LexiconCZ No1 A" w:hAnsi="LexiconCZ No1 A"/>
        </w:rPr>
      </w:pPr>
      <w:r w:rsidRPr="00A14DE6">
        <w:rPr>
          <w:rFonts w:ascii="LexiconCZ No1 A" w:hAnsi="LexiconCZ No1 A"/>
        </w:rPr>
        <w:t xml:space="preserve">Ubytování a kompletní stravování máme zajištěné v penzionu Sola gratia. Poplatek </w:t>
      </w:r>
      <w:r w:rsidR="00DA6251">
        <w:rPr>
          <w:rFonts w:ascii="LexiconCZ No1 A" w:hAnsi="LexiconCZ No1 A"/>
        </w:rPr>
        <w:t xml:space="preserve">1. </w:t>
      </w:r>
      <w:r w:rsidRPr="00A14DE6">
        <w:rPr>
          <w:rFonts w:ascii="LexiconCZ No1 A" w:hAnsi="LexiconCZ No1 A"/>
        </w:rPr>
        <w:t xml:space="preserve">kurzu </w:t>
      </w:r>
      <w:r w:rsidR="00EC5C08">
        <w:rPr>
          <w:rFonts w:ascii="LexiconCZ No1 A" w:hAnsi="LexiconCZ No1 A"/>
        </w:rPr>
        <w:t xml:space="preserve">pro mládež </w:t>
      </w:r>
      <w:r w:rsidRPr="00A14DE6">
        <w:rPr>
          <w:rFonts w:ascii="LexiconCZ No1 A" w:hAnsi="LexiconCZ No1 A"/>
        </w:rPr>
        <w:t>(cena za ubytování a kompletní stravu) je ve výši 2</w:t>
      </w:r>
      <w:r w:rsidR="009E03B8">
        <w:rPr>
          <w:rFonts w:ascii="LexiconCZ No1 A" w:hAnsi="LexiconCZ No1 A"/>
        </w:rPr>
        <w:t>0</w:t>
      </w:r>
      <w:r w:rsidRPr="00A14DE6">
        <w:rPr>
          <w:rFonts w:ascii="LexiconCZ No1 A" w:hAnsi="LexiconCZ No1 A"/>
        </w:rPr>
        <w:t>00 Kč / osoba</w:t>
      </w:r>
      <w:r w:rsidR="00EC5401">
        <w:rPr>
          <w:rFonts w:ascii="LexiconCZ No1 A" w:hAnsi="LexiconCZ No1 A"/>
        </w:rPr>
        <w:t>.</w:t>
      </w:r>
      <w:r w:rsidRPr="00A14DE6">
        <w:rPr>
          <w:rFonts w:ascii="LexiconCZ No1 A" w:hAnsi="LexiconCZ No1 A"/>
        </w:rPr>
        <w:t xml:space="preserve"> </w:t>
      </w:r>
      <w:r w:rsidR="00DA6251">
        <w:rPr>
          <w:rFonts w:ascii="LexiconCZ No1 A" w:hAnsi="LexiconCZ No1 A"/>
        </w:rPr>
        <w:t>Poplatek 2. a 3. kurzu je ve výši 2</w:t>
      </w:r>
      <w:r w:rsidR="009E03B8">
        <w:rPr>
          <w:rFonts w:ascii="LexiconCZ No1 A" w:hAnsi="LexiconCZ No1 A"/>
        </w:rPr>
        <w:t>8</w:t>
      </w:r>
      <w:r w:rsidR="005023D1">
        <w:rPr>
          <w:rFonts w:ascii="LexiconCZ No1 A" w:hAnsi="LexiconCZ No1 A"/>
        </w:rPr>
        <w:t>0</w:t>
      </w:r>
      <w:r w:rsidR="00DA6251">
        <w:rPr>
          <w:rFonts w:ascii="LexiconCZ No1 A" w:hAnsi="LexiconCZ No1 A"/>
        </w:rPr>
        <w:t xml:space="preserve">0 Kč. </w:t>
      </w:r>
      <w:r w:rsidRPr="00A14DE6">
        <w:rPr>
          <w:rFonts w:ascii="LexiconCZ No1 A" w:hAnsi="LexiconCZ No1 A"/>
        </w:rPr>
        <w:t xml:space="preserve">Zájemci se mohou přihlásit </w:t>
      </w:r>
      <w:r w:rsidR="005023D1">
        <w:rPr>
          <w:rFonts w:ascii="LexiconCZ No1 A" w:hAnsi="LexiconCZ No1 A"/>
        </w:rPr>
        <w:t>do 1.8.2023</w:t>
      </w:r>
      <w:r w:rsidR="00971D6A">
        <w:rPr>
          <w:rFonts w:ascii="LexiconCZ No1 A" w:hAnsi="LexiconCZ No1 A"/>
        </w:rPr>
        <w:t xml:space="preserve"> </w:t>
      </w:r>
      <w:r w:rsidRPr="00A14DE6">
        <w:rPr>
          <w:rFonts w:ascii="LexiconCZ No1 A" w:hAnsi="LexiconCZ No1 A"/>
        </w:rPr>
        <w:t>mail</w:t>
      </w:r>
      <w:r w:rsidR="00615012">
        <w:rPr>
          <w:rFonts w:ascii="LexiconCZ No1 A" w:hAnsi="LexiconCZ No1 A"/>
        </w:rPr>
        <w:t>em na</w:t>
      </w:r>
      <w:r w:rsidR="00AB2579">
        <w:rPr>
          <w:rFonts w:ascii="LexiconCZ No1 A" w:hAnsi="LexiconCZ No1 A"/>
        </w:rPr>
        <w:t xml:space="preserve"> </w:t>
      </w:r>
      <w:r w:rsidR="005023D1">
        <w:rPr>
          <w:rFonts w:ascii="LexiconCZ No1 A" w:hAnsi="LexiconCZ No1 A"/>
        </w:rPr>
        <w:t xml:space="preserve">adresu: </w:t>
      </w:r>
      <w:hyperlink r:id="rId11" w:history="1">
        <w:r w:rsidR="005023D1" w:rsidRPr="00F96D46">
          <w:rPr>
            <w:rStyle w:val="Hypertextovodkaz"/>
            <w:rFonts w:ascii="LexiconCZ No1 A" w:hAnsi="LexiconCZ No1 A"/>
          </w:rPr>
          <w:t>moravetz@e-cirkev.cz</w:t>
        </w:r>
      </w:hyperlink>
      <w:r w:rsidRPr="00A14DE6">
        <w:rPr>
          <w:rFonts w:ascii="LexiconCZ No1 A" w:hAnsi="LexiconCZ No1 A"/>
        </w:rPr>
        <w:t xml:space="preserve">. V jednoduché přihlášce je třeba uvést jméno, příjmení, věk, </w:t>
      </w:r>
      <w:r w:rsidR="00122072">
        <w:rPr>
          <w:rFonts w:ascii="LexiconCZ No1 A" w:hAnsi="LexiconCZ No1 A"/>
        </w:rPr>
        <w:t xml:space="preserve">adresu, </w:t>
      </w:r>
      <w:r w:rsidRPr="00A14DE6">
        <w:rPr>
          <w:rFonts w:ascii="LexiconCZ No1 A" w:hAnsi="LexiconCZ No1 A"/>
        </w:rPr>
        <w:t xml:space="preserve">termín kurzu, sbor ČCE, </w:t>
      </w:r>
      <w:r w:rsidR="00615012" w:rsidRPr="00A14DE6">
        <w:rPr>
          <w:rFonts w:ascii="LexiconCZ No1 A" w:hAnsi="LexiconCZ No1 A"/>
        </w:rPr>
        <w:t xml:space="preserve">telefon </w:t>
      </w:r>
      <w:r w:rsidR="00615012">
        <w:rPr>
          <w:rFonts w:ascii="LexiconCZ No1 A" w:hAnsi="LexiconCZ No1 A"/>
        </w:rPr>
        <w:t xml:space="preserve">a </w:t>
      </w:r>
      <w:r w:rsidRPr="00A14DE6">
        <w:rPr>
          <w:rFonts w:ascii="LexiconCZ No1 A" w:hAnsi="LexiconCZ No1 A"/>
        </w:rPr>
        <w:t xml:space="preserve">příp. požadavky ke stravě. Nelze se přihlásit </w:t>
      </w:r>
      <w:r w:rsidR="00122072">
        <w:rPr>
          <w:rFonts w:ascii="LexiconCZ No1 A" w:hAnsi="LexiconCZ No1 A"/>
        </w:rPr>
        <w:t>pouze</w:t>
      </w:r>
      <w:r w:rsidRPr="00A14DE6">
        <w:rPr>
          <w:rFonts w:ascii="LexiconCZ No1 A" w:hAnsi="LexiconCZ No1 A"/>
        </w:rPr>
        <w:t xml:space="preserve"> na část kurzu. Po přihlášení každý uchazeč obdrží materiály a pokyny k samostatné přípravě. Zahájení</w:t>
      </w:r>
      <w:r w:rsidR="003033A5">
        <w:rPr>
          <w:rFonts w:ascii="LexiconCZ No1 A" w:hAnsi="LexiconCZ No1 A"/>
        </w:rPr>
        <w:t xml:space="preserve"> každého kurzu je v </w:t>
      </w:r>
      <w:r w:rsidRPr="00A14DE6">
        <w:rPr>
          <w:rFonts w:ascii="LexiconCZ No1 A" w:hAnsi="LexiconCZ No1 A"/>
        </w:rPr>
        <w:t>16:</w:t>
      </w:r>
      <w:r w:rsidR="00FD419E">
        <w:rPr>
          <w:rFonts w:ascii="LexiconCZ No1 A" w:hAnsi="LexiconCZ No1 A"/>
        </w:rPr>
        <w:t>0</w:t>
      </w:r>
      <w:r w:rsidRPr="00A14DE6">
        <w:rPr>
          <w:rFonts w:ascii="LexiconCZ No1 A" w:hAnsi="LexiconCZ No1 A"/>
        </w:rPr>
        <w:t>0 hod. v den příjezdu. Každý kurz končí oběd</w:t>
      </w:r>
      <w:r w:rsidR="00615012">
        <w:rPr>
          <w:rFonts w:ascii="LexiconCZ No1 A" w:hAnsi="LexiconCZ No1 A"/>
        </w:rPr>
        <w:t>em</w:t>
      </w:r>
      <w:r w:rsidRPr="00A14DE6">
        <w:rPr>
          <w:rFonts w:ascii="LexiconCZ No1 A" w:hAnsi="LexiconCZ No1 A"/>
        </w:rPr>
        <w:t xml:space="preserve"> v den odjezdu. Na muzicírování a na příjemné společenství se těší lektoři kurzů:    </w:t>
      </w:r>
    </w:p>
    <w:p w14:paraId="138A07D6" w14:textId="64DD4DAA" w:rsidR="00944909" w:rsidRPr="00971D6A" w:rsidRDefault="00A14DE6" w:rsidP="005002FD">
      <w:pPr>
        <w:ind w:firstLine="0"/>
        <w:jc w:val="center"/>
        <w:rPr>
          <w:rFonts w:ascii="LexiconCZ No1 A" w:hAnsi="LexiconCZ No1 A"/>
        </w:rPr>
      </w:pPr>
      <w:r w:rsidRPr="00A14DE6">
        <w:rPr>
          <w:rFonts w:ascii="LexiconCZ No1 A" w:hAnsi="LexiconCZ No1 A"/>
        </w:rPr>
        <w:t xml:space="preserve">Ester Moravetzová </w:t>
      </w:r>
      <w:r w:rsidR="00AB2579">
        <w:rPr>
          <w:rFonts w:ascii="LexiconCZ No1 A" w:hAnsi="LexiconCZ No1 A"/>
        </w:rPr>
        <w:t xml:space="preserve">a </w:t>
      </w:r>
      <w:r w:rsidRPr="00A14DE6">
        <w:rPr>
          <w:rFonts w:ascii="LexiconCZ No1 A" w:hAnsi="LexiconCZ No1 A"/>
        </w:rPr>
        <w:t>Ladislav Moravetz, celocírkevní kantor ČC</w:t>
      </w:r>
      <w:r w:rsidR="00F544D8">
        <w:rPr>
          <w:rFonts w:ascii="LexiconCZ No1 A" w:hAnsi="LexiconCZ No1 A"/>
        </w:rPr>
        <w:t>E</w:t>
      </w:r>
    </w:p>
    <w:sectPr w:rsidR="00944909" w:rsidRPr="00971D6A" w:rsidSect="00AB2579">
      <w:headerReference w:type="default" r:id="rId12"/>
      <w:footerReference w:type="default" r:id="rId13"/>
      <w:pgSz w:w="11906" w:h="16838"/>
      <w:pgMar w:top="2835" w:right="1559" w:bottom="2381" w:left="155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F74B" w14:textId="77777777" w:rsidR="00563B09" w:rsidRDefault="00563B09" w:rsidP="00BA566F">
      <w:pPr>
        <w:spacing w:after="0" w:line="240" w:lineRule="auto"/>
      </w:pPr>
      <w:r>
        <w:separator/>
      </w:r>
    </w:p>
  </w:endnote>
  <w:endnote w:type="continuationSeparator" w:id="0">
    <w:p w14:paraId="0AE538FF" w14:textId="77777777" w:rsidR="00563B09" w:rsidRDefault="00563B09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xiconCZ No1 A">
    <w:panose1 w:val="02000503060000020003"/>
    <w:charset w:val="00"/>
    <w:family w:val="modern"/>
    <w:notTrueType/>
    <w:pitch w:val="variable"/>
    <w:sig w:usb0="8000002F" w:usb1="4000A05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C8B" w14:textId="77777777" w:rsidR="00BA566F" w:rsidRPr="00BA566F" w:rsidRDefault="00581C86" w:rsidP="00272120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8DDBE" w14:textId="77777777" w:rsidR="00675B6C" w:rsidRPr="00576DCE" w:rsidRDefault="00455123" w:rsidP="00272120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 </w:t>
                          </w:r>
                        </w:p>
                        <w:p w14:paraId="288FA036" w14:textId="77777777" w:rsidR="00455123" w:rsidRPr="00576DCE" w:rsidRDefault="00455123" w:rsidP="00272120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+420 737 506 119</w:t>
                          </w:r>
                        </w:p>
                        <w:p w14:paraId="2901F775" w14:textId="77777777" w:rsidR="00581C86" w:rsidRPr="00576DCE" w:rsidRDefault="00455123" w:rsidP="00455123">
                          <w:pPr>
                            <w:pStyle w:val="Zpat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moravetz</w:t>
                          </w:r>
                          <w:r w:rsidR="00675B6C" w:rsidRPr="00576DCE">
                            <w:rPr>
                              <w:color w:val="000000" w:themeColor="text1"/>
                            </w:rPr>
                            <w:t>@e-</w:t>
                          </w:r>
                          <w:r w:rsidRPr="00576DCE">
                            <w:rPr>
                              <w:color w:val="000000" w:themeColor="text1"/>
                            </w:rPr>
                            <w:t>cirkev</w:t>
                          </w:r>
                          <w:r w:rsidR="00675B6C" w:rsidRPr="00576DCE">
                            <w:rPr>
                              <w:color w:val="000000" w:themeColor="text1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14:paraId="48E8DDBE" w14:textId="77777777" w:rsidR="00675B6C" w:rsidRPr="00576DCE" w:rsidRDefault="00455123" w:rsidP="00272120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 </w:t>
                    </w:r>
                  </w:p>
                  <w:p w14:paraId="288FA036" w14:textId="77777777" w:rsidR="00455123" w:rsidRPr="00576DCE" w:rsidRDefault="00455123" w:rsidP="00272120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+420 737 506 119</w:t>
                    </w:r>
                  </w:p>
                  <w:p w14:paraId="2901F775" w14:textId="77777777" w:rsidR="00581C86" w:rsidRPr="00576DCE" w:rsidRDefault="00455123" w:rsidP="00455123">
                    <w:pPr>
                      <w:pStyle w:val="Zpat"/>
                      <w:jc w:val="righ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moravetz</w:t>
                    </w:r>
                    <w:r w:rsidR="00675B6C" w:rsidRPr="00576DCE">
                      <w:rPr>
                        <w:color w:val="000000" w:themeColor="text1"/>
                      </w:rPr>
                      <w:t>@e-</w:t>
                    </w:r>
                    <w:r w:rsidRPr="00576DCE">
                      <w:rPr>
                        <w:color w:val="000000" w:themeColor="text1"/>
                      </w:rPr>
                      <w:t>cirkev</w:t>
                    </w:r>
                    <w:r w:rsidR="00675B6C" w:rsidRPr="00576DCE">
                      <w:rPr>
                        <w:color w:val="000000" w:themeColor="text1"/>
                      </w:rPr>
                      <w:t>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54D4EBC4" wp14:editId="0765913A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94487" w14:textId="77777777" w:rsidR="00BA566F" w:rsidRPr="00576DCE" w:rsidRDefault="00944909" w:rsidP="00272120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Na Chaloupkách 172</w:t>
                          </w:r>
                        </w:p>
                        <w:p w14:paraId="5526B52D" w14:textId="77777777" w:rsidR="00BA566F" w:rsidRPr="00576DCE" w:rsidRDefault="00944909" w:rsidP="00272120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768 72 Chvalčov</w:t>
                          </w:r>
                        </w:p>
                        <w:p w14:paraId="490159C9" w14:textId="77777777" w:rsidR="002D1BB7" w:rsidRPr="00576DCE" w:rsidRDefault="002D1BB7" w:rsidP="00272120">
                          <w:pPr>
                            <w:pStyle w:val="Zpat"/>
                            <w:rPr>
                              <w:color w:val="000000" w:themeColor="text1"/>
                            </w:rPr>
                          </w:pPr>
                          <w:r w:rsidRPr="00576DCE">
                            <w:rPr>
                              <w:color w:val="000000" w:themeColor="text1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4EBC4"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14:paraId="27D94487" w14:textId="77777777" w:rsidR="00BA566F" w:rsidRPr="00576DCE" w:rsidRDefault="00944909" w:rsidP="00272120">
                    <w:pPr>
                      <w:pStyle w:val="Zpa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Na Chaloupkách 172</w:t>
                    </w:r>
                  </w:p>
                  <w:p w14:paraId="5526B52D" w14:textId="77777777" w:rsidR="00BA566F" w:rsidRPr="00576DCE" w:rsidRDefault="00944909" w:rsidP="00272120">
                    <w:pPr>
                      <w:pStyle w:val="Zpa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768 72 Chvalčov</w:t>
                    </w:r>
                  </w:p>
                  <w:p w14:paraId="490159C9" w14:textId="77777777" w:rsidR="002D1BB7" w:rsidRPr="00576DCE" w:rsidRDefault="002D1BB7" w:rsidP="00272120">
                    <w:pPr>
                      <w:pStyle w:val="Zpat"/>
                      <w:rPr>
                        <w:color w:val="000000" w:themeColor="text1"/>
                      </w:rPr>
                    </w:pPr>
                    <w:r w:rsidRPr="00576DCE">
                      <w:rPr>
                        <w:color w:val="000000" w:themeColor="text1"/>
                      </w:rPr>
                      <w:t>Česká republika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B09A" w14:textId="77777777" w:rsidR="00563B09" w:rsidRDefault="00563B09" w:rsidP="00BA566F">
      <w:pPr>
        <w:spacing w:after="0" w:line="240" w:lineRule="auto"/>
      </w:pPr>
      <w:r>
        <w:separator/>
      </w:r>
    </w:p>
  </w:footnote>
  <w:footnote w:type="continuationSeparator" w:id="0">
    <w:p w14:paraId="00B9E4B0" w14:textId="77777777" w:rsidR="00563B09" w:rsidRDefault="00563B09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A77F" w14:textId="77777777" w:rsidR="00BA566F" w:rsidRPr="007C00B1" w:rsidRDefault="007C00B1" w:rsidP="007C00B1">
    <w:pPr>
      <w:pStyle w:val="Zhlav"/>
      <w:ind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6B26753" wp14:editId="1532B19F">
          <wp:simplePos x="0" y="0"/>
          <wp:positionH relativeFrom="page">
            <wp:posOffset>5715</wp:posOffset>
          </wp:positionH>
          <wp:positionV relativeFrom="page">
            <wp:posOffset>-1270</wp:posOffset>
          </wp:positionV>
          <wp:extent cx="7539990" cy="1145540"/>
          <wp:effectExtent l="0" t="0" r="381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_HlavickovyPapir_Kantor[Nahled]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67B85BD8"/>
    <w:multiLevelType w:val="hybridMultilevel"/>
    <w:tmpl w:val="E7AEA962"/>
    <w:lvl w:ilvl="0" w:tplc="C1987730">
      <w:start w:val="18"/>
      <w:numFmt w:val="bullet"/>
      <w:lvlText w:val="-"/>
      <w:lvlJc w:val="left"/>
      <w:pPr>
        <w:ind w:left="720" w:hanging="360"/>
      </w:pPr>
      <w:rPr>
        <w:rFonts w:ascii="LexiconCZ No1 A" w:eastAsiaTheme="minorHAnsi" w:hAnsi="LexiconCZ No1 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E7"/>
    <w:rsid w:val="00000986"/>
    <w:rsid w:val="000403AE"/>
    <w:rsid w:val="00077117"/>
    <w:rsid w:val="00077562"/>
    <w:rsid w:val="000846D1"/>
    <w:rsid w:val="0008588F"/>
    <w:rsid w:val="000D02B5"/>
    <w:rsid w:val="000F382D"/>
    <w:rsid w:val="001113E7"/>
    <w:rsid w:val="00122072"/>
    <w:rsid w:val="00130A93"/>
    <w:rsid w:val="001603B6"/>
    <w:rsid w:val="001A6E89"/>
    <w:rsid w:val="001B7759"/>
    <w:rsid w:val="001E001F"/>
    <w:rsid w:val="00230FC6"/>
    <w:rsid w:val="00264F3D"/>
    <w:rsid w:val="00272120"/>
    <w:rsid w:val="002746DF"/>
    <w:rsid w:val="00291E3C"/>
    <w:rsid w:val="002958EE"/>
    <w:rsid w:val="002B6257"/>
    <w:rsid w:val="002D1BB7"/>
    <w:rsid w:val="002E1987"/>
    <w:rsid w:val="002E50CA"/>
    <w:rsid w:val="002F0B99"/>
    <w:rsid w:val="003033A5"/>
    <w:rsid w:val="0031342C"/>
    <w:rsid w:val="00315DCE"/>
    <w:rsid w:val="00321C0C"/>
    <w:rsid w:val="00345119"/>
    <w:rsid w:val="0037000E"/>
    <w:rsid w:val="00374038"/>
    <w:rsid w:val="0038038B"/>
    <w:rsid w:val="00393EA1"/>
    <w:rsid w:val="003B320F"/>
    <w:rsid w:val="004106D8"/>
    <w:rsid w:val="00411831"/>
    <w:rsid w:val="00446F22"/>
    <w:rsid w:val="00455123"/>
    <w:rsid w:val="004640FE"/>
    <w:rsid w:val="00476033"/>
    <w:rsid w:val="00493475"/>
    <w:rsid w:val="004B58DB"/>
    <w:rsid w:val="004B722F"/>
    <w:rsid w:val="004C63C7"/>
    <w:rsid w:val="004D51D7"/>
    <w:rsid w:val="005002FD"/>
    <w:rsid w:val="005023D1"/>
    <w:rsid w:val="00506FC8"/>
    <w:rsid w:val="00534D2B"/>
    <w:rsid w:val="00555902"/>
    <w:rsid w:val="00557A12"/>
    <w:rsid w:val="00563B09"/>
    <w:rsid w:val="005676F0"/>
    <w:rsid w:val="00572574"/>
    <w:rsid w:val="00576DCE"/>
    <w:rsid w:val="00581C86"/>
    <w:rsid w:val="0058532C"/>
    <w:rsid w:val="005865B9"/>
    <w:rsid w:val="005B2CCA"/>
    <w:rsid w:val="005C5BDA"/>
    <w:rsid w:val="005F129C"/>
    <w:rsid w:val="006070D1"/>
    <w:rsid w:val="00615012"/>
    <w:rsid w:val="0063761F"/>
    <w:rsid w:val="00644A77"/>
    <w:rsid w:val="00647551"/>
    <w:rsid w:val="0065376D"/>
    <w:rsid w:val="006615BC"/>
    <w:rsid w:val="00675B6C"/>
    <w:rsid w:val="006A241E"/>
    <w:rsid w:val="006D2FA6"/>
    <w:rsid w:val="006E1AD3"/>
    <w:rsid w:val="00723EA0"/>
    <w:rsid w:val="00783E63"/>
    <w:rsid w:val="0078552B"/>
    <w:rsid w:val="007C00B1"/>
    <w:rsid w:val="007F6D50"/>
    <w:rsid w:val="008033DD"/>
    <w:rsid w:val="00825E93"/>
    <w:rsid w:val="00845092"/>
    <w:rsid w:val="00852267"/>
    <w:rsid w:val="00852FD1"/>
    <w:rsid w:val="0086582A"/>
    <w:rsid w:val="0086748D"/>
    <w:rsid w:val="00884790"/>
    <w:rsid w:val="00890A2A"/>
    <w:rsid w:val="00897BE6"/>
    <w:rsid w:val="008C23FD"/>
    <w:rsid w:val="008C3C42"/>
    <w:rsid w:val="008D29A0"/>
    <w:rsid w:val="00923B36"/>
    <w:rsid w:val="00944909"/>
    <w:rsid w:val="00953BB3"/>
    <w:rsid w:val="00971D6A"/>
    <w:rsid w:val="009A5F0D"/>
    <w:rsid w:val="009B434B"/>
    <w:rsid w:val="009B4E37"/>
    <w:rsid w:val="009E03B8"/>
    <w:rsid w:val="009F7AF3"/>
    <w:rsid w:val="00A01716"/>
    <w:rsid w:val="00A14DE6"/>
    <w:rsid w:val="00A4323D"/>
    <w:rsid w:val="00A50A52"/>
    <w:rsid w:val="00A602FF"/>
    <w:rsid w:val="00A62C63"/>
    <w:rsid w:val="00A66612"/>
    <w:rsid w:val="00A82086"/>
    <w:rsid w:val="00AB2579"/>
    <w:rsid w:val="00AE5E4A"/>
    <w:rsid w:val="00AE789B"/>
    <w:rsid w:val="00B136FD"/>
    <w:rsid w:val="00B21B2D"/>
    <w:rsid w:val="00B51C4A"/>
    <w:rsid w:val="00B53247"/>
    <w:rsid w:val="00B67A07"/>
    <w:rsid w:val="00B76F8F"/>
    <w:rsid w:val="00B81C16"/>
    <w:rsid w:val="00B94C32"/>
    <w:rsid w:val="00BA566F"/>
    <w:rsid w:val="00BC1360"/>
    <w:rsid w:val="00BD3616"/>
    <w:rsid w:val="00BE48E3"/>
    <w:rsid w:val="00C0662F"/>
    <w:rsid w:val="00C1156B"/>
    <w:rsid w:val="00C30BF6"/>
    <w:rsid w:val="00C43A7C"/>
    <w:rsid w:val="00C71A4A"/>
    <w:rsid w:val="00C86C5B"/>
    <w:rsid w:val="00C9452A"/>
    <w:rsid w:val="00CA65D7"/>
    <w:rsid w:val="00CD6E07"/>
    <w:rsid w:val="00CF0AC4"/>
    <w:rsid w:val="00D0768F"/>
    <w:rsid w:val="00D56228"/>
    <w:rsid w:val="00D87C19"/>
    <w:rsid w:val="00DA6251"/>
    <w:rsid w:val="00DE0861"/>
    <w:rsid w:val="00E34355"/>
    <w:rsid w:val="00E41BFB"/>
    <w:rsid w:val="00EB3A4E"/>
    <w:rsid w:val="00EC2539"/>
    <w:rsid w:val="00EC5401"/>
    <w:rsid w:val="00EC5C08"/>
    <w:rsid w:val="00ED4461"/>
    <w:rsid w:val="00EE0F5E"/>
    <w:rsid w:val="00EE47E0"/>
    <w:rsid w:val="00EE6083"/>
    <w:rsid w:val="00F13F41"/>
    <w:rsid w:val="00F544D8"/>
    <w:rsid w:val="00F70350"/>
    <w:rsid w:val="00F82955"/>
    <w:rsid w:val="00F9155D"/>
    <w:rsid w:val="00FA44DA"/>
    <w:rsid w:val="00FA56B1"/>
    <w:rsid w:val="00FD419E"/>
    <w:rsid w:val="00FD4703"/>
    <w:rsid w:val="00FE30C2"/>
    <w:rsid w:val="00FF0D1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F23F"/>
  <w15:chartTrackingRefBased/>
  <w15:docId w15:val="{34F4F309-EEF7-44F3-8D10-44FB7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119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45119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345119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345119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345119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72120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72120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B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avetz@e-cirke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da%20soubory\Documents\celocirkevni%20kantor\CCE_HlavickovyPapir_Black_C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D6FF22CD1094699117CC5DB3B88ED" ma:contentTypeVersion="11" ma:contentTypeDescription="Vytvoří nový dokument" ma:contentTypeScope="" ma:versionID="c8bf4d270bbfc0501e15562d3eac016a">
  <xsd:schema xmlns:xsd="http://www.w3.org/2001/XMLSchema" xmlns:xs="http://www.w3.org/2001/XMLSchema" xmlns:p="http://schemas.microsoft.com/office/2006/metadata/properties" xmlns:ns3="2587ce4d-85cf-49c5-86a2-8b4a31b8c87c" targetNamespace="http://schemas.microsoft.com/office/2006/metadata/properties" ma:root="true" ma:fieldsID="878828095951b1f076b3ccf11e93537a" ns3:_="">
    <xsd:import namespace="2587ce4d-85cf-49c5-86a2-8b4a31b8c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ce4d-85cf-49c5-86a2-8b4a31b8c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43ED-5F73-4CB6-9954-9694251AB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9A79C-15F5-4E3F-935D-8C73BF2EF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D3521-AE91-4741-AA4A-3EE3544F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ce4d-85cf-49c5-86a2-8b4a31b8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274DE-20B0-41E0-980D-6E03940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CCE_HlavickovyPapir_Black_CS.dotx</Template>
  <TotalTime>60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Láďa</dc:creator>
  <cp:keywords/>
  <dc:description/>
  <cp:lastModifiedBy>Moravetz Ladislav | ÚCK ČCE</cp:lastModifiedBy>
  <cp:revision>92</cp:revision>
  <cp:lastPrinted>2022-04-28T08:18:00Z</cp:lastPrinted>
  <dcterms:created xsi:type="dcterms:W3CDTF">2023-05-09T09:59:00Z</dcterms:created>
  <dcterms:modified xsi:type="dcterms:W3CDTF">2023-05-10T18:36:00Z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0x010100FC5D6FF22CD1094699117CC5DB3B88ED</vt:lpwstr>
  </property>
</Properties>
</file>