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B3D2" w14:textId="7D7AE454" w:rsidR="00E54317" w:rsidRPr="00D349B9" w:rsidRDefault="00E54317" w:rsidP="00F87400">
      <w:pPr>
        <w:ind w:left="142" w:firstLine="0"/>
        <w:rPr>
          <w:color w:val="0070C0"/>
          <w:sz w:val="28"/>
          <w:szCs w:val="28"/>
          <w:lang w:eastAsia="ar-SA"/>
        </w:rPr>
      </w:pPr>
      <w:r w:rsidRPr="00D349B9">
        <w:rPr>
          <w:color w:val="0070C0"/>
          <w:sz w:val="28"/>
          <w:szCs w:val="28"/>
          <w:lang w:eastAsia="ar-SA"/>
        </w:rPr>
        <w:t>Léto 2022 v</w:t>
      </w:r>
      <w:r w:rsidR="00D349B9">
        <w:rPr>
          <w:color w:val="0070C0"/>
          <w:sz w:val="28"/>
          <w:szCs w:val="28"/>
          <w:lang w:eastAsia="ar-SA"/>
        </w:rPr>
        <w:t xml:space="preserve"> Táboře J. A. Komenského v </w:t>
      </w:r>
      <w:proofErr w:type="spellStart"/>
      <w:r w:rsidRPr="00D349B9">
        <w:rPr>
          <w:color w:val="0070C0"/>
          <w:sz w:val="28"/>
          <w:szCs w:val="28"/>
          <w:lang w:eastAsia="ar-SA"/>
        </w:rPr>
        <w:t>Bělči</w:t>
      </w:r>
      <w:proofErr w:type="spellEnd"/>
      <w:r w:rsidRPr="00D349B9">
        <w:rPr>
          <w:color w:val="0070C0"/>
          <w:sz w:val="28"/>
          <w:szCs w:val="28"/>
          <w:lang w:eastAsia="ar-SA"/>
        </w:rPr>
        <w:t xml:space="preserve"> nad Orlicí</w:t>
      </w:r>
    </w:p>
    <w:p w14:paraId="75CFCEB5" w14:textId="66351A51" w:rsidR="00D349B9" w:rsidRPr="00D349B9" w:rsidRDefault="009B3038" w:rsidP="00F87400">
      <w:pPr>
        <w:ind w:left="142" w:firstLine="0"/>
        <w:rPr>
          <w:szCs w:val="24"/>
          <w:lang w:eastAsia="ar-SA"/>
        </w:rPr>
      </w:pPr>
      <w:r>
        <w:rPr>
          <w:szCs w:val="24"/>
          <w:lang w:eastAsia="ar-SA"/>
        </w:rPr>
        <w:t>Zde najdete termíny</w:t>
      </w:r>
      <w:r w:rsidR="00E54317" w:rsidRPr="00D349B9">
        <w:rPr>
          <w:szCs w:val="24"/>
          <w:lang w:eastAsia="ar-SA"/>
        </w:rPr>
        <w:t xml:space="preserve"> táborů a rodinných pobytů v </w:t>
      </w:r>
      <w:proofErr w:type="spellStart"/>
      <w:r w:rsidR="00E54317" w:rsidRPr="00D349B9">
        <w:rPr>
          <w:szCs w:val="24"/>
          <w:lang w:eastAsia="ar-SA"/>
        </w:rPr>
        <w:t>Bělči</w:t>
      </w:r>
      <w:proofErr w:type="spellEnd"/>
      <w:r w:rsidR="00E54317" w:rsidRPr="00D349B9">
        <w:rPr>
          <w:szCs w:val="24"/>
          <w:lang w:eastAsia="ar-SA"/>
        </w:rPr>
        <w:t xml:space="preserve"> nad Orlicí v létě 2022, abyste si mohli </w:t>
      </w:r>
      <w:r w:rsidR="00E54317" w:rsidRPr="00E763DF">
        <w:rPr>
          <w:szCs w:val="24"/>
          <w:lang w:eastAsia="ar-SA"/>
        </w:rPr>
        <w:t xml:space="preserve">dělat krásné </w:t>
      </w:r>
      <w:r w:rsidR="00E763DF" w:rsidRPr="00E763DF">
        <w:rPr>
          <w:szCs w:val="24"/>
          <w:lang w:eastAsia="ar-SA"/>
        </w:rPr>
        <w:t xml:space="preserve">letní </w:t>
      </w:r>
      <w:r w:rsidR="00E54317" w:rsidRPr="00E763DF">
        <w:rPr>
          <w:szCs w:val="24"/>
          <w:lang w:eastAsia="ar-SA"/>
        </w:rPr>
        <w:t>plány</w:t>
      </w:r>
      <w:r w:rsidR="00E763DF" w:rsidRPr="00E763DF">
        <w:rPr>
          <w:szCs w:val="24"/>
          <w:lang w:eastAsia="ar-SA"/>
        </w:rPr>
        <w:t>.</w:t>
      </w:r>
    </w:p>
    <w:p w14:paraId="58DC6816" w14:textId="77777777" w:rsidR="00D349B9" w:rsidRDefault="00D349B9" w:rsidP="00F87400">
      <w:pPr>
        <w:ind w:left="142" w:firstLine="0"/>
        <w:rPr>
          <w:lang w:eastAsia="ar-SA"/>
        </w:rPr>
      </w:pPr>
    </w:p>
    <w:p w14:paraId="58A221DA" w14:textId="2A9E89DE" w:rsidR="0065587E" w:rsidRDefault="00E54317" w:rsidP="00F87400">
      <w:pPr>
        <w:ind w:left="142" w:firstLine="0"/>
        <w:rPr>
          <w:color w:val="0070C0"/>
          <w:lang w:eastAsia="ar-SA"/>
        </w:rPr>
      </w:pPr>
      <w:r w:rsidRPr="00D349B9">
        <w:rPr>
          <w:lang w:eastAsia="ar-SA"/>
        </w:rPr>
        <w:t xml:space="preserve">Přihlašování spustíme dne </w:t>
      </w:r>
      <w:r w:rsidRPr="00D349B9">
        <w:rPr>
          <w:color w:val="0070C0"/>
          <w:lang w:eastAsia="ar-SA"/>
        </w:rPr>
        <w:t>15. 1. 2022 ve 12.</w:t>
      </w:r>
      <w:r w:rsidRPr="008F1271">
        <w:rPr>
          <w:color w:val="0070C0"/>
          <w:lang w:eastAsia="ar-SA"/>
        </w:rPr>
        <w:t>00hod (v poledne)</w:t>
      </w:r>
      <w:r w:rsidR="008F1271" w:rsidRPr="008F1271">
        <w:rPr>
          <w:color w:val="0070C0"/>
          <w:lang w:eastAsia="ar-SA"/>
        </w:rPr>
        <w:t>.</w:t>
      </w:r>
    </w:p>
    <w:p w14:paraId="6AA9BC04" w14:textId="77777777" w:rsidR="006548F2" w:rsidRPr="00D349B9" w:rsidRDefault="006548F2" w:rsidP="00F87400">
      <w:pPr>
        <w:ind w:left="142" w:firstLine="0"/>
        <w:rPr>
          <w:color w:val="0070C0"/>
          <w:lang w:eastAsia="ar-SA"/>
        </w:rPr>
      </w:pPr>
    </w:p>
    <w:p w14:paraId="1B21A5D0" w14:textId="116C650B" w:rsidR="00E54317" w:rsidRDefault="00E54317" w:rsidP="00F87400">
      <w:pPr>
        <w:pStyle w:val="Bezmezer"/>
        <w:ind w:left="142" w:firstLine="0"/>
        <w:rPr>
          <w:rFonts w:asciiTheme="majorHAnsi" w:hAnsiTheme="majorHAnsi" w:cs="Calibri Light"/>
          <w:color w:val="0070C0"/>
          <w:sz w:val="28"/>
          <w:szCs w:val="28"/>
        </w:rPr>
      </w:pPr>
      <w:r w:rsidRPr="00E54317">
        <w:rPr>
          <w:rFonts w:asciiTheme="majorHAnsi" w:hAnsiTheme="majorHAnsi" w:cs="Calibri Light"/>
          <w:color w:val="0070C0"/>
          <w:sz w:val="28"/>
          <w:szCs w:val="28"/>
        </w:rPr>
        <w:t>Tábory pro děti a mládež</w:t>
      </w:r>
    </w:p>
    <w:p w14:paraId="066D1C3C" w14:textId="77777777" w:rsidR="00D349B9" w:rsidRPr="00E54317" w:rsidRDefault="00D349B9" w:rsidP="00F87400">
      <w:pPr>
        <w:pStyle w:val="Bezmezer"/>
        <w:ind w:left="142" w:firstLine="0"/>
        <w:rPr>
          <w:rFonts w:asciiTheme="majorHAnsi" w:hAnsiTheme="majorHAnsi" w:cs="Calibri Light"/>
          <w:color w:val="0070C0"/>
          <w:sz w:val="28"/>
          <w:szCs w:val="28"/>
        </w:rPr>
      </w:pPr>
    </w:p>
    <w:p w14:paraId="74E2E072" w14:textId="77777777" w:rsidR="00E54317" w:rsidRDefault="00E54317" w:rsidP="00F87400">
      <w:pPr>
        <w:pStyle w:val="Bezmezer"/>
        <w:ind w:left="142" w:firstLine="0"/>
      </w:pPr>
      <w:r>
        <w:t>25.06. – 02.07.</w:t>
      </w:r>
    </w:p>
    <w:p w14:paraId="3EC964FC" w14:textId="13B73ABC" w:rsidR="00E54317" w:rsidRPr="002A7AC3" w:rsidRDefault="00E54317" w:rsidP="00F87400">
      <w:pPr>
        <w:pStyle w:val="Bezmezer"/>
        <w:ind w:left="142" w:firstLine="0"/>
        <w:rPr>
          <w:b/>
        </w:rPr>
      </w:pPr>
      <w:r w:rsidRPr="002A7AC3">
        <w:rPr>
          <w:b/>
        </w:rPr>
        <w:t>Tábor pro děti</w:t>
      </w:r>
      <w:r w:rsidR="00C75A26">
        <w:rPr>
          <w:b/>
        </w:rPr>
        <w:t xml:space="preserve">, </w:t>
      </w:r>
      <w:r w:rsidRPr="002A7AC3">
        <w:rPr>
          <w:b/>
        </w:rPr>
        <w:t>mládež</w:t>
      </w:r>
      <w:r w:rsidR="00C75A26">
        <w:rPr>
          <w:b/>
        </w:rPr>
        <w:t xml:space="preserve"> a dospělé</w:t>
      </w:r>
      <w:r w:rsidRPr="002A7AC3">
        <w:rPr>
          <w:b/>
        </w:rPr>
        <w:t xml:space="preserve"> s postižením za asistence dobrovolníků (TAP</w:t>
      </w:r>
      <w:r>
        <w:rPr>
          <w:b/>
        </w:rPr>
        <w:t>1</w:t>
      </w:r>
      <w:r w:rsidRPr="002A7AC3">
        <w:rPr>
          <w:b/>
        </w:rPr>
        <w:t>)</w:t>
      </w:r>
    </w:p>
    <w:p w14:paraId="4F33DCDB" w14:textId="3DD4467C" w:rsidR="00E54317" w:rsidRPr="002A7AC3" w:rsidRDefault="00E658BE" w:rsidP="00F87400">
      <w:pPr>
        <w:pStyle w:val="Bezmezer"/>
        <w:ind w:left="142" w:firstLine="0"/>
      </w:pPr>
      <w:proofErr w:type="gramStart"/>
      <w:r>
        <w:t xml:space="preserve">vedou </w:t>
      </w:r>
      <w:r w:rsidR="00E54317" w:rsidRPr="002A7AC3">
        <w:t> Richard</w:t>
      </w:r>
      <w:proofErr w:type="gramEnd"/>
      <w:r w:rsidR="00E54317" w:rsidRPr="002A7AC3">
        <w:t xml:space="preserve"> Dračka</w:t>
      </w:r>
      <w:r>
        <w:t xml:space="preserve"> a Lukáš Slabý</w:t>
      </w:r>
      <w:r w:rsidR="00D349B9">
        <w:t xml:space="preserve">, </w:t>
      </w:r>
      <w:r w:rsidR="00E54317">
        <w:t xml:space="preserve">ubytování v chatkách v tzv. Velkém táboře </w:t>
      </w:r>
    </w:p>
    <w:p w14:paraId="13AC9813" w14:textId="77777777" w:rsidR="00E54317" w:rsidRDefault="00E54317" w:rsidP="00F87400">
      <w:pPr>
        <w:pStyle w:val="Bezmezer"/>
        <w:ind w:left="142" w:firstLine="0"/>
      </w:pPr>
    </w:p>
    <w:p w14:paraId="5F52D490" w14:textId="77777777" w:rsidR="00E54317" w:rsidRPr="00E42CC0" w:rsidRDefault="00E54317" w:rsidP="00F87400">
      <w:pPr>
        <w:pStyle w:val="Bezmezer"/>
        <w:ind w:left="142" w:firstLine="0"/>
      </w:pPr>
      <w:r>
        <w:t>29.06</w:t>
      </w:r>
      <w:r w:rsidRPr="00E42CC0">
        <w:t>. – </w:t>
      </w:r>
      <w:r>
        <w:t>09</w:t>
      </w:r>
      <w:r w:rsidRPr="00E42CC0">
        <w:t>.</w:t>
      </w:r>
      <w:r>
        <w:t>0</w:t>
      </w:r>
      <w:r w:rsidRPr="00E42CC0">
        <w:t>7. </w:t>
      </w:r>
    </w:p>
    <w:p w14:paraId="07B172FB" w14:textId="77777777" w:rsidR="00E54317" w:rsidRPr="00E42CC0" w:rsidRDefault="00E54317" w:rsidP="00F87400">
      <w:pPr>
        <w:pStyle w:val="Bezmezer"/>
        <w:ind w:left="142" w:firstLine="0"/>
        <w:rPr>
          <w:b/>
        </w:rPr>
      </w:pPr>
      <w:r w:rsidRPr="00E42CC0">
        <w:rPr>
          <w:b/>
        </w:rPr>
        <w:t>1</w:t>
      </w:r>
      <w:r>
        <w:rPr>
          <w:b/>
        </w:rPr>
        <w:t>1</w:t>
      </w:r>
      <w:r w:rsidRPr="00E42CC0">
        <w:rPr>
          <w:b/>
        </w:rPr>
        <w:t>denní (</w:t>
      </w:r>
      <w:r>
        <w:rPr>
          <w:b/>
        </w:rPr>
        <w:t>středa až sobota</w:t>
      </w:r>
      <w:r w:rsidRPr="00E42CC0">
        <w:rPr>
          <w:b/>
        </w:rPr>
        <w:t>) tábor pro děti školního věku (TA 1)</w:t>
      </w:r>
    </w:p>
    <w:p w14:paraId="3D94B26B" w14:textId="77777777" w:rsidR="00E54317" w:rsidRPr="00E42CC0" w:rsidRDefault="00E54317" w:rsidP="00F87400">
      <w:pPr>
        <w:pStyle w:val="Bezmezer"/>
        <w:ind w:left="142" w:firstLine="0"/>
      </w:pPr>
      <w:r w:rsidRPr="00E42CC0">
        <w:t xml:space="preserve">vede </w:t>
      </w:r>
      <w:r>
        <w:t xml:space="preserve">Eliáš </w:t>
      </w:r>
      <w:proofErr w:type="spellStart"/>
      <w:r>
        <w:t>Cizl</w:t>
      </w:r>
      <w:proofErr w:type="spellEnd"/>
      <w:r>
        <w:t>, ubytování v chatkách v tzv. Malém táboře</w:t>
      </w:r>
    </w:p>
    <w:p w14:paraId="0C8D854C" w14:textId="77777777" w:rsidR="00E54317" w:rsidRDefault="00E54317" w:rsidP="00F87400">
      <w:pPr>
        <w:pStyle w:val="Bezmezer"/>
        <w:ind w:left="142" w:firstLine="0"/>
      </w:pPr>
      <w:bookmarkStart w:id="0" w:name="_Hlk63073693"/>
    </w:p>
    <w:p w14:paraId="2C3F6098" w14:textId="77777777" w:rsidR="00E54317" w:rsidRPr="002A7AC3" w:rsidRDefault="00E54317" w:rsidP="00F87400">
      <w:pPr>
        <w:pStyle w:val="Bezmezer"/>
        <w:ind w:left="142" w:firstLine="0"/>
      </w:pPr>
      <w:r>
        <w:t>09.07. – 16.07.</w:t>
      </w:r>
    </w:p>
    <w:p w14:paraId="16697299" w14:textId="5D0B1B67" w:rsidR="00E54317" w:rsidRPr="002A7AC3" w:rsidRDefault="00E54317" w:rsidP="00F87400">
      <w:pPr>
        <w:pStyle w:val="Bezmezer"/>
        <w:ind w:left="142" w:firstLine="0"/>
        <w:rPr>
          <w:b/>
        </w:rPr>
      </w:pPr>
      <w:r w:rsidRPr="00C96CD3">
        <w:rPr>
          <w:b/>
        </w:rPr>
        <w:t>Tábor pro děti do 1</w:t>
      </w:r>
      <w:r w:rsidR="00BF64A9">
        <w:rPr>
          <w:b/>
        </w:rPr>
        <w:t>3</w:t>
      </w:r>
      <w:r w:rsidRPr="00C96CD3">
        <w:rPr>
          <w:b/>
        </w:rPr>
        <w:t> let</w:t>
      </w:r>
      <w:r w:rsidRPr="002A7AC3">
        <w:rPr>
          <w:b/>
        </w:rPr>
        <w:t> (TA </w:t>
      </w:r>
      <w:r>
        <w:rPr>
          <w:b/>
        </w:rPr>
        <w:t>2</w:t>
      </w:r>
      <w:r w:rsidRPr="002A7AC3">
        <w:rPr>
          <w:b/>
        </w:rPr>
        <w:t>)</w:t>
      </w:r>
    </w:p>
    <w:p w14:paraId="665E2714" w14:textId="6760F4C7" w:rsidR="00E54317" w:rsidRPr="002A7AC3" w:rsidRDefault="00E54317" w:rsidP="00F87400">
      <w:pPr>
        <w:pStyle w:val="Bezmezer"/>
        <w:ind w:left="142" w:firstLine="0"/>
      </w:pPr>
      <w:r w:rsidRPr="002A7AC3">
        <w:t>ved</w:t>
      </w:r>
      <w:r w:rsidR="00C75A26">
        <w:t>e</w:t>
      </w:r>
      <w:r>
        <w:t xml:space="preserve"> </w:t>
      </w:r>
      <w:r w:rsidRPr="003331DE">
        <w:t>Pavel Bláha</w:t>
      </w:r>
      <w:r>
        <w:t>,</w:t>
      </w:r>
      <w:r w:rsidRPr="002A7AC3">
        <w:t xml:space="preserve"> </w:t>
      </w:r>
      <w:r>
        <w:t>ubytování v chatkách v tzv. Malém táboře</w:t>
      </w:r>
    </w:p>
    <w:bookmarkEnd w:id="0"/>
    <w:p w14:paraId="450E1FC1" w14:textId="77777777" w:rsidR="00E54317" w:rsidRDefault="00E54317" w:rsidP="00F87400">
      <w:pPr>
        <w:pStyle w:val="Bezmezer"/>
        <w:ind w:left="142" w:firstLine="0"/>
      </w:pPr>
    </w:p>
    <w:p w14:paraId="49E501C2" w14:textId="77777777" w:rsidR="00E54317" w:rsidRPr="00B94DB4" w:rsidRDefault="00E54317" w:rsidP="00F87400">
      <w:pPr>
        <w:pStyle w:val="Bezmezer"/>
        <w:ind w:left="142" w:firstLine="0"/>
      </w:pPr>
      <w:r>
        <w:t>06</w:t>
      </w:r>
      <w:r w:rsidRPr="00B94DB4">
        <w:t>.</w:t>
      </w:r>
      <w:r>
        <w:t>08</w:t>
      </w:r>
      <w:r w:rsidRPr="00B94DB4">
        <w:t xml:space="preserve">. – </w:t>
      </w:r>
      <w:r>
        <w:t>13</w:t>
      </w:r>
      <w:r w:rsidRPr="00B94DB4">
        <w:t>.</w:t>
      </w:r>
      <w:r>
        <w:t xml:space="preserve"> 0</w:t>
      </w:r>
      <w:r w:rsidRPr="00B94DB4">
        <w:t>8.</w:t>
      </w:r>
    </w:p>
    <w:p w14:paraId="718156BA" w14:textId="2011D68F" w:rsidR="00E54317" w:rsidRDefault="00E54317" w:rsidP="00F87400">
      <w:pPr>
        <w:pStyle w:val="Bezmezer"/>
        <w:ind w:left="142" w:firstLine="0"/>
        <w:rPr>
          <w:b/>
        </w:rPr>
      </w:pPr>
      <w:r w:rsidRPr="002A7AC3">
        <w:rPr>
          <w:b/>
        </w:rPr>
        <w:t>Tábor pro děti</w:t>
      </w:r>
      <w:r w:rsidR="00C75A26">
        <w:rPr>
          <w:b/>
        </w:rPr>
        <w:t>,</w:t>
      </w:r>
      <w:r w:rsidRPr="002A7AC3">
        <w:rPr>
          <w:b/>
        </w:rPr>
        <w:t> mládež</w:t>
      </w:r>
      <w:r w:rsidR="00C75A26">
        <w:rPr>
          <w:b/>
        </w:rPr>
        <w:t xml:space="preserve"> a dospělé</w:t>
      </w:r>
      <w:r w:rsidRPr="002A7AC3">
        <w:rPr>
          <w:b/>
        </w:rPr>
        <w:t xml:space="preserve"> s postižením za asistence dobrovolníků (TAP</w:t>
      </w:r>
      <w:r>
        <w:rPr>
          <w:b/>
        </w:rPr>
        <w:t>2</w:t>
      </w:r>
      <w:r w:rsidRPr="002A7AC3">
        <w:rPr>
          <w:b/>
        </w:rPr>
        <w:t>)</w:t>
      </w:r>
    </w:p>
    <w:p w14:paraId="09E902F4" w14:textId="79B6DBDE" w:rsidR="00E54317" w:rsidRDefault="00E54317" w:rsidP="00F87400">
      <w:pPr>
        <w:pStyle w:val="Bezmezer"/>
        <w:ind w:left="142" w:firstLine="0"/>
      </w:pPr>
      <w:r w:rsidRPr="00006279">
        <w:t>vedou Jiří Bureš a Tomáš Znamenáček</w:t>
      </w:r>
      <w:r>
        <w:t xml:space="preserve">, ubytování v chatkách v tzv. Velkém táboře </w:t>
      </w:r>
    </w:p>
    <w:p w14:paraId="771DC829" w14:textId="4C94B81E" w:rsidR="00D349B9" w:rsidRDefault="00D349B9" w:rsidP="00F87400">
      <w:pPr>
        <w:pStyle w:val="Bezmezer"/>
        <w:ind w:left="142" w:firstLine="0"/>
      </w:pPr>
    </w:p>
    <w:p w14:paraId="43043796" w14:textId="4D07C09A" w:rsidR="00D349B9" w:rsidRDefault="00D349B9" w:rsidP="00F87400">
      <w:pPr>
        <w:pStyle w:val="Bezmezer"/>
        <w:ind w:left="142" w:firstLine="0"/>
      </w:pPr>
    </w:p>
    <w:p w14:paraId="7A373734" w14:textId="3D804D6D" w:rsidR="00D349B9" w:rsidRDefault="00D349B9" w:rsidP="00F87400">
      <w:pPr>
        <w:pStyle w:val="Bezmezer"/>
        <w:ind w:left="142" w:firstLine="0"/>
      </w:pPr>
    </w:p>
    <w:p w14:paraId="7E27364C" w14:textId="415AEA6F" w:rsidR="009B3038" w:rsidRDefault="009B3038" w:rsidP="00F87400">
      <w:pPr>
        <w:pStyle w:val="Bezmezer"/>
        <w:ind w:left="142" w:firstLine="0"/>
      </w:pPr>
    </w:p>
    <w:p w14:paraId="57E082A8" w14:textId="5B015B2B" w:rsidR="009B3038" w:rsidRDefault="009B3038" w:rsidP="00F87400">
      <w:pPr>
        <w:pStyle w:val="Bezmezer"/>
        <w:ind w:left="142" w:firstLine="0"/>
      </w:pPr>
    </w:p>
    <w:p w14:paraId="5E136F4A" w14:textId="1012D6C4" w:rsidR="009B3038" w:rsidRDefault="009B3038" w:rsidP="00F87400">
      <w:pPr>
        <w:pStyle w:val="Bezmezer"/>
        <w:ind w:left="142" w:firstLine="0"/>
      </w:pPr>
    </w:p>
    <w:p w14:paraId="3DC5C404" w14:textId="66FDAABD" w:rsidR="009B3038" w:rsidRDefault="009B3038" w:rsidP="00F87400">
      <w:pPr>
        <w:pStyle w:val="Bezmezer"/>
        <w:ind w:left="142" w:firstLine="0"/>
      </w:pPr>
    </w:p>
    <w:p w14:paraId="2C8BF3F8" w14:textId="77777777" w:rsidR="009B3038" w:rsidRDefault="009B3038" w:rsidP="00F87400">
      <w:pPr>
        <w:pStyle w:val="Bezmezer"/>
        <w:ind w:left="142" w:firstLine="0"/>
      </w:pPr>
    </w:p>
    <w:p w14:paraId="0950AF21" w14:textId="77777777" w:rsidR="009B3038" w:rsidRDefault="009B3038" w:rsidP="00F87400">
      <w:pPr>
        <w:pStyle w:val="Bezmezer"/>
        <w:ind w:left="142" w:firstLine="0"/>
      </w:pPr>
    </w:p>
    <w:p w14:paraId="171CE65A" w14:textId="77777777" w:rsidR="00E54317" w:rsidRPr="00006279" w:rsidRDefault="00E54317" w:rsidP="00E54317">
      <w:pPr>
        <w:pStyle w:val="Bezmezer"/>
      </w:pPr>
    </w:p>
    <w:p w14:paraId="4ABDC1C4" w14:textId="22E0D6FB" w:rsidR="00E54317" w:rsidRDefault="00E54317" w:rsidP="00BF64A9">
      <w:pPr>
        <w:pStyle w:val="Bezmezer"/>
        <w:ind w:left="284" w:firstLine="0"/>
        <w:rPr>
          <w:rFonts w:cs="Calibri"/>
          <w:color w:val="0070C0"/>
          <w:sz w:val="28"/>
          <w:szCs w:val="28"/>
        </w:rPr>
      </w:pPr>
      <w:r w:rsidRPr="00E54317">
        <w:rPr>
          <w:rFonts w:cs="Calibri"/>
          <w:color w:val="0070C0"/>
          <w:sz w:val="28"/>
          <w:szCs w:val="28"/>
        </w:rPr>
        <w:lastRenderedPageBreak/>
        <w:t xml:space="preserve">Rodinné pobyty </w:t>
      </w:r>
    </w:p>
    <w:p w14:paraId="26A422F7" w14:textId="77777777" w:rsidR="00D349B9" w:rsidRPr="00E54317" w:rsidRDefault="00D349B9" w:rsidP="00BF64A9">
      <w:pPr>
        <w:pStyle w:val="Bezmezer"/>
        <w:ind w:left="284" w:firstLine="0"/>
        <w:rPr>
          <w:rFonts w:cs="Calibri"/>
          <w:color w:val="0070C0"/>
          <w:sz w:val="28"/>
          <w:szCs w:val="28"/>
        </w:rPr>
      </w:pPr>
    </w:p>
    <w:p w14:paraId="6CBF6972" w14:textId="77777777" w:rsidR="00E54317" w:rsidRPr="00D870C5" w:rsidRDefault="00E54317" w:rsidP="00BF64A9">
      <w:pPr>
        <w:pStyle w:val="Bezmezer"/>
        <w:ind w:left="284" w:firstLine="0"/>
      </w:pPr>
      <w:r>
        <w:t>16</w:t>
      </w:r>
      <w:r w:rsidRPr="00D870C5">
        <w:t>.</w:t>
      </w:r>
      <w:r>
        <w:t>0</w:t>
      </w:r>
      <w:r w:rsidRPr="00D870C5">
        <w:t>7. – </w:t>
      </w:r>
      <w:r>
        <w:t>23</w:t>
      </w:r>
      <w:r w:rsidRPr="00D870C5">
        <w:t>.</w:t>
      </w:r>
      <w:r>
        <w:t>0</w:t>
      </w:r>
      <w:r w:rsidRPr="00D870C5">
        <w:t>7. </w:t>
      </w:r>
    </w:p>
    <w:p w14:paraId="063D342D" w14:textId="77777777" w:rsidR="00E54317" w:rsidRPr="002A7AC3" w:rsidRDefault="00E54317" w:rsidP="00BF64A9">
      <w:pPr>
        <w:pStyle w:val="Bezmezer"/>
        <w:ind w:left="284" w:firstLine="0"/>
        <w:rPr>
          <w:b/>
        </w:rPr>
      </w:pPr>
      <w:r w:rsidRPr="002A7AC3">
        <w:rPr>
          <w:b/>
        </w:rPr>
        <w:t xml:space="preserve">Rodinný </w:t>
      </w:r>
      <w:r w:rsidRPr="008B4426">
        <w:rPr>
          <w:b/>
        </w:rPr>
        <w:t>pobyt s dětmi</w:t>
      </w:r>
      <w:r w:rsidRPr="002A7AC3">
        <w:rPr>
          <w:b/>
        </w:rPr>
        <w:t> (RP </w:t>
      </w:r>
      <w:r>
        <w:rPr>
          <w:b/>
        </w:rPr>
        <w:t>1</w:t>
      </w:r>
      <w:r w:rsidRPr="002A7AC3">
        <w:rPr>
          <w:b/>
        </w:rPr>
        <w:t>)</w:t>
      </w:r>
    </w:p>
    <w:p w14:paraId="75075C44" w14:textId="7F7983E4" w:rsidR="00E54317" w:rsidRPr="00D870C5" w:rsidRDefault="00E54317" w:rsidP="00BF64A9">
      <w:pPr>
        <w:pStyle w:val="Bezmezer"/>
        <w:ind w:left="284" w:firstLine="0"/>
      </w:pPr>
      <w:r w:rsidRPr="002A7AC3">
        <w:t xml:space="preserve">vedou </w:t>
      </w:r>
      <w:r>
        <w:t xml:space="preserve">Lukáš </w:t>
      </w:r>
      <w:r w:rsidR="00385D9E">
        <w:t xml:space="preserve">a Olga </w:t>
      </w:r>
      <w:r>
        <w:t>Klímovi</w:t>
      </w:r>
      <w:r w:rsidRPr="002A7AC3">
        <w:t xml:space="preserve">; </w:t>
      </w:r>
      <w:r w:rsidRPr="00D870C5">
        <w:t xml:space="preserve">ubytování v chatkách </w:t>
      </w:r>
      <w:r>
        <w:t xml:space="preserve">v tzv. </w:t>
      </w:r>
      <w:r w:rsidRPr="00D870C5">
        <w:t>Malé</w:t>
      </w:r>
      <w:r>
        <w:t>m táboře</w:t>
      </w:r>
    </w:p>
    <w:p w14:paraId="366B8634" w14:textId="77777777" w:rsidR="00E54317" w:rsidRDefault="00E54317" w:rsidP="00BF64A9">
      <w:pPr>
        <w:pStyle w:val="Bezmezer"/>
        <w:ind w:left="284" w:firstLine="0"/>
      </w:pPr>
    </w:p>
    <w:p w14:paraId="56084923" w14:textId="77777777" w:rsidR="00E54317" w:rsidRPr="00D870C5" w:rsidRDefault="00E54317" w:rsidP="00BF64A9">
      <w:pPr>
        <w:pStyle w:val="Bezmezer"/>
        <w:ind w:left="284" w:firstLine="0"/>
      </w:pPr>
      <w:r>
        <w:t>23</w:t>
      </w:r>
      <w:r w:rsidRPr="00D870C5">
        <w:t>.</w:t>
      </w:r>
      <w:r>
        <w:t>0</w:t>
      </w:r>
      <w:r w:rsidRPr="00D870C5">
        <w:t>7. </w:t>
      </w:r>
      <w:proofErr w:type="gramStart"/>
      <w:r w:rsidRPr="00D870C5">
        <w:t xml:space="preserve">–  </w:t>
      </w:r>
      <w:r>
        <w:t>30</w:t>
      </w:r>
      <w:r w:rsidRPr="00D870C5">
        <w:t>.</w:t>
      </w:r>
      <w:r>
        <w:t>0</w:t>
      </w:r>
      <w:r w:rsidRPr="00D870C5">
        <w:t>7.</w:t>
      </w:r>
      <w:proofErr w:type="gramEnd"/>
      <w:r w:rsidRPr="00D870C5">
        <w:t> </w:t>
      </w:r>
    </w:p>
    <w:p w14:paraId="16EAB229" w14:textId="77777777" w:rsidR="00E54317" w:rsidRPr="00D80F3C" w:rsidRDefault="00E54317" w:rsidP="00BF64A9">
      <w:pPr>
        <w:pStyle w:val="Bezmezer"/>
        <w:ind w:left="284" w:firstLine="0"/>
        <w:rPr>
          <w:b/>
        </w:rPr>
      </w:pPr>
      <w:r w:rsidRPr="00D80F3C">
        <w:rPr>
          <w:b/>
        </w:rPr>
        <w:t xml:space="preserve">Rodinný pobyt </w:t>
      </w:r>
      <w:r>
        <w:rPr>
          <w:b/>
        </w:rPr>
        <w:t>s</w:t>
      </w:r>
      <w:r w:rsidRPr="00D80F3C">
        <w:rPr>
          <w:b/>
        </w:rPr>
        <w:t xml:space="preserve"> dětmi (RP 2)</w:t>
      </w:r>
    </w:p>
    <w:p w14:paraId="44C19EB1" w14:textId="77777777" w:rsidR="00E54317" w:rsidRPr="00D870C5" w:rsidRDefault="00E54317" w:rsidP="00BF64A9">
      <w:pPr>
        <w:pStyle w:val="Bezmezer"/>
        <w:ind w:left="284" w:firstLine="0"/>
      </w:pPr>
      <w:r w:rsidRPr="002A7AC3">
        <w:t xml:space="preserve">vede </w:t>
      </w:r>
      <w:r>
        <w:t>Hana Ducho;</w:t>
      </w:r>
      <w:r w:rsidRPr="002A7AC3">
        <w:t xml:space="preserve"> </w:t>
      </w:r>
      <w:r w:rsidRPr="00D870C5">
        <w:t xml:space="preserve">ubytování v chatkách </w:t>
      </w:r>
      <w:r>
        <w:t>v tzv. Malém</w:t>
      </w:r>
      <w:r w:rsidRPr="00D870C5">
        <w:t xml:space="preserve"> tábo</w:t>
      </w:r>
      <w:r>
        <w:t>ře</w:t>
      </w:r>
    </w:p>
    <w:p w14:paraId="52F1D74C" w14:textId="77777777" w:rsidR="00E54317" w:rsidRDefault="00E54317" w:rsidP="00BF64A9">
      <w:pPr>
        <w:pStyle w:val="Bezmezer"/>
        <w:ind w:left="284" w:firstLine="0"/>
      </w:pPr>
    </w:p>
    <w:p w14:paraId="22DD6723" w14:textId="77777777" w:rsidR="00E54317" w:rsidRDefault="00E54317" w:rsidP="00BF64A9">
      <w:pPr>
        <w:pStyle w:val="Bezmezer"/>
        <w:ind w:left="284" w:firstLine="0"/>
      </w:pPr>
      <w:r>
        <w:t>23. 07. – 30.07.</w:t>
      </w:r>
    </w:p>
    <w:p w14:paraId="22CA6C1A" w14:textId="77777777" w:rsidR="00E54317" w:rsidRDefault="00E54317" w:rsidP="00BF64A9">
      <w:pPr>
        <w:pStyle w:val="Bezmezer"/>
        <w:ind w:left="284" w:firstLine="0"/>
      </w:pPr>
      <w:r w:rsidRPr="002A7AC3">
        <w:rPr>
          <w:b/>
        </w:rPr>
        <w:t xml:space="preserve">Rodinný </w:t>
      </w:r>
      <w:r w:rsidRPr="00FE33A7">
        <w:rPr>
          <w:b/>
        </w:rPr>
        <w:t>pobyt s </w:t>
      </w:r>
      <w:r w:rsidRPr="000935B0">
        <w:rPr>
          <w:b/>
        </w:rPr>
        <w:t>předškolními a školními</w:t>
      </w:r>
      <w:r w:rsidRPr="00FE33A7">
        <w:rPr>
          <w:b/>
        </w:rPr>
        <w:t xml:space="preserve"> dětmi</w:t>
      </w:r>
      <w:r w:rsidRPr="002A7AC3">
        <w:rPr>
          <w:b/>
        </w:rPr>
        <w:t> </w:t>
      </w:r>
      <w:r>
        <w:rPr>
          <w:b/>
        </w:rPr>
        <w:t>(RP 3</w:t>
      </w:r>
      <w:r w:rsidRPr="002A7AC3">
        <w:rPr>
          <w:b/>
        </w:rPr>
        <w:t>)</w:t>
      </w:r>
    </w:p>
    <w:p w14:paraId="4AA1F8BD" w14:textId="77777777" w:rsidR="00E54317" w:rsidRDefault="00E54317" w:rsidP="00BF64A9">
      <w:pPr>
        <w:pStyle w:val="Bezmezer"/>
        <w:ind w:left="284" w:firstLine="0"/>
      </w:pPr>
      <w:r w:rsidRPr="00770346">
        <w:t xml:space="preserve">vede Romana </w:t>
      </w:r>
      <w:proofErr w:type="spellStart"/>
      <w:r w:rsidRPr="00770346">
        <w:t>Čunderlíková</w:t>
      </w:r>
      <w:proofErr w:type="spellEnd"/>
      <w:r w:rsidRPr="002A7AC3">
        <w:t xml:space="preserve">; </w:t>
      </w:r>
      <w:r w:rsidRPr="00D870C5">
        <w:t>ubytování v</w:t>
      </w:r>
      <w:r>
        <w:t> </w:t>
      </w:r>
      <w:r w:rsidRPr="00D870C5">
        <w:t>chatkách</w:t>
      </w:r>
      <w:r>
        <w:t xml:space="preserve"> v</w:t>
      </w:r>
      <w:r w:rsidRPr="00D870C5">
        <w:t xml:space="preserve"> </w:t>
      </w:r>
      <w:r>
        <w:t xml:space="preserve">tzv. </w:t>
      </w:r>
      <w:r w:rsidRPr="00D870C5">
        <w:t>Velké</w:t>
      </w:r>
      <w:r>
        <w:t>m</w:t>
      </w:r>
      <w:r w:rsidRPr="00D870C5">
        <w:t xml:space="preserve"> tábo</w:t>
      </w:r>
      <w:r>
        <w:t>ře</w:t>
      </w:r>
    </w:p>
    <w:p w14:paraId="42D03597" w14:textId="77777777" w:rsidR="00E54317" w:rsidRDefault="00E54317" w:rsidP="00BF64A9">
      <w:pPr>
        <w:pStyle w:val="Bezmezer"/>
        <w:ind w:left="284" w:firstLine="0"/>
      </w:pPr>
    </w:p>
    <w:p w14:paraId="48A4ADE8" w14:textId="77777777" w:rsidR="00E54317" w:rsidRDefault="00E54317" w:rsidP="00BF64A9">
      <w:pPr>
        <w:pStyle w:val="Bezmezer"/>
        <w:ind w:left="284" w:firstLine="0"/>
      </w:pPr>
      <w:r>
        <w:t>13.08. - 20.08.</w:t>
      </w:r>
    </w:p>
    <w:p w14:paraId="70B08521" w14:textId="77777777" w:rsidR="00E54317" w:rsidRDefault="00E54317" w:rsidP="00BF64A9">
      <w:pPr>
        <w:pStyle w:val="Bezmezer"/>
        <w:ind w:left="284" w:firstLine="0"/>
        <w:rPr>
          <w:b/>
        </w:rPr>
      </w:pPr>
      <w:r w:rsidRPr="002A7AC3">
        <w:rPr>
          <w:b/>
        </w:rPr>
        <w:t xml:space="preserve">Rodinný pobyt </w:t>
      </w:r>
      <w:r>
        <w:rPr>
          <w:b/>
        </w:rPr>
        <w:t>(RP 4</w:t>
      </w:r>
      <w:r w:rsidRPr="002A7AC3">
        <w:rPr>
          <w:b/>
        </w:rPr>
        <w:t>)</w:t>
      </w:r>
    </w:p>
    <w:p w14:paraId="3EF039C0" w14:textId="77777777" w:rsidR="00E54317" w:rsidRPr="00D870C5" w:rsidRDefault="00E54317" w:rsidP="00BF64A9">
      <w:pPr>
        <w:pStyle w:val="Bezmezer"/>
        <w:ind w:left="284" w:firstLine="0"/>
      </w:pPr>
      <w:r>
        <w:t xml:space="preserve">vedou Tomáš Jun a Jiří </w:t>
      </w:r>
      <w:proofErr w:type="spellStart"/>
      <w:r>
        <w:t>Šamšula</w:t>
      </w:r>
      <w:proofErr w:type="spellEnd"/>
      <w:r>
        <w:t>, ubytování v chatkách v tzv. Malém táboře</w:t>
      </w:r>
    </w:p>
    <w:p w14:paraId="20E450D8" w14:textId="77777777" w:rsidR="00E54317" w:rsidRDefault="00E54317" w:rsidP="00BF64A9">
      <w:pPr>
        <w:pStyle w:val="Bezmezer"/>
        <w:ind w:left="284" w:firstLine="0"/>
      </w:pPr>
    </w:p>
    <w:p w14:paraId="71FE3CFE" w14:textId="1186E0BF" w:rsidR="00E54317" w:rsidRPr="00D870C5" w:rsidRDefault="00E54317" w:rsidP="00BF64A9">
      <w:pPr>
        <w:pStyle w:val="Bezmezer"/>
        <w:ind w:left="284" w:firstLine="0"/>
      </w:pPr>
      <w:r>
        <w:t>2</w:t>
      </w:r>
      <w:r w:rsidR="00385D9E">
        <w:t>0</w:t>
      </w:r>
      <w:r w:rsidRPr="00D870C5">
        <w:t>. 8. – </w:t>
      </w:r>
      <w:r>
        <w:t>2</w:t>
      </w:r>
      <w:r w:rsidR="00385D9E">
        <w:t>7</w:t>
      </w:r>
      <w:r w:rsidRPr="00D870C5">
        <w:t>. 8. </w:t>
      </w:r>
    </w:p>
    <w:p w14:paraId="4176C3E6" w14:textId="77777777" w:rsidR="00E54317" w:rsidRPr="004679C3" w:rsidRDefault="00E54317" w:rsidP="00BF64A9">
      <w:pPr>
        <w:pStyle w:val="Bezmezer"/>
        <w:ind w:left="284" w:firstLine="0"/>
        <w:rPr>
          <w:b/>
        </w:rPr>
      </w:pPr>
      <w:r w:rsidRPr="004679C3">
        <w:rPr>
          <w:b/>
        </w:rPr>
        <w:t>Rodinný pobyt</w:t>
      </w:r>
      <w:r>
        <w:rPr>
          <w:b/>
        </w:rPr>
        <w:t xml:space="preserve"> pro prarodiče s dětmi</w:t>
      </w:r>
      <w:r w:rsidRPr="004679C3">
        <w:rPr>
          <w:b/>
        </w:rPr>
        <w:t> (RP 5)</w:t>
      </w:r>
    </w:p>
    <w:p w14:paraId="0446307D" w14:textId="338D00D5" w:rsidR="00E54317" w:rsidRDefault="00E54317" w:rsidP="00BF64A9">
      <w:pPr>
        <w:pStyle w:val="Bezmezer"/>
        <w:ind w:left="284" w:firstLine="0"/>
      </w:pPr>
      <w:r w:rsidRPr="00D870C5">
        <w:t xml:space="preserve">vede </w:t>
      </w:r>
      <w:r>
        <w:t xml:space="preserve">Alžběta </w:t>
      </w:r>
      <w:proofErr w:type="spellStart"/>
      <w:r>
        <w:t>Hanychová</w:t>
      </w:r>
      <w:proofErr w:type="spellEnd"/>
      <w:r w:rsidRPr="00D870C5">
        <w:t xml:space="preserve">; ubytování v chatkách </w:t>
      </w:r>
      <w:r>
        <w:t xml:space="preserve">v tzv. </w:t>
      </w:r>
      <w:r w:rsidRPr="00D870C5">
        <w:t>Malé</w:t>
      </w:r>
      <w:r>
        <w:t xml:space="preserve">m </w:t>
      </w:r>
      <w:r w:rsidRPr="00D870C5">
        <w:t>tábo</w:t>
      </w:r>
      <w:r>
        <w:t>ře</w:t>
      </w:r>
    </w:p>
    <w:p w14:paraId="4365B51C" w14:textId="2FE1C2D2" w:rsidR="00D349B9" w:rsidRDefault="00D349B9" w:rsidP="00BF64A9">
      <w:pPr>
        <w:pStyle w:val="Bezmezer"/>
        <w:ind w:left="284" w:firstLine="0"/>
      </w:pPr>
    </w:p>
    <w:p w14:paraId="02FBCF5B" w14:textId="77777777" w:rsidR="00D349B9" w:rsidRDefault="00D349B9" w:rsidP="00BF64A9">
      <w:pPr>
        <w:pStyle w:val="Bezmezer"/>
        <w:ind w:left="284" w:firstLine="0"/>
      </w:pPr>
    </w:p>
    <w:p w14:paraId="26871DE2" w14:textId="77777777" w:rsidR="00D349B9" w:rsidRDefault="00D349B9" w:rsidP="00BF64A9">
      <w:pPr>
        <w:pStyle w:val="Bezmezer"/>
        <w:ind w:left="284" w:firstLine="0"/>
      </w:pPr>
    </w:p>
    <w:p w14:paraId="64BB96CD" w14:textId="77777777" w:rsidR="00D349B9" w:rsidRPr="002A7AC3" w:rsidRDefault="00D349B9" w:rsidP="00BF64A9">
      <w:pPr>
        <w:pStyle w:val="Bezmezer"/>
        <w:ind w:left="284" w:firstLine="0"/>
      </w:pPr>
      <w:r>
        <w:t>30</w:t>
      </w:r>
      <w:r w:rsidRPr="002A7AC3">
        <w:t>. 7. – </w:t>
      </w:r>
      <w:r>
        <w:t>6</w:t>
      </w:r>
      <w:r w:rsidRPr="002A7AC3">
        <w:t>. 8. </w:t>
      </w:r>
    </w:p>
    <w:p w14:paraId="0B95145D" w14:textId="77777777" w:rsidR="00D349B9" w:rsidRPr="002A7AC3" w:rsidRDefault="00D349B9" w:rsidP="00BF64A9">
      <w:pPr>
        <w:pStyle w:val="Bezmezer"/>
        <w:ind w:left="284" w:firstLine="0"/>
        <w:rPr>
          <w:b/>
        </w:rPr>
      </w:pPr>
      <w:r>
        <w:rPr>
          <w:b/>
        </w:rPr>
        <w:t>Církev živě</w:t>
      </w:r>
      <w:r w:rsidRPr="002A7AC3">
        <w:rPr>
          <w:b/>
        </w:rPr>
        <w:t xml:space="preserve"> </w:t>
      </w:r>
    </w:p>
    <w:p w14:paraId="713AD7C0" w14:textId="4418FF65" w:rsidR="00D349B9" w:rsidRDefault="00BF64A9" w:rsidP="00BF64A9">
      <w:pPr>
        <w:pStyle w:val="Bezmezer"/>
        <w:ind w:left="284" w:firstLine="0"/>
      </w:pPr>
      <w:r>
        <w:t>vedou</w:t>
      </w:r>
      <w:r w:rsidR="00D349B9" w:rsidRPr="002A7AC3">
        <w:t xml:space="preserve"> Radim Žárský</w:t>
      </w:r>
      <w:r>
        <w:t xml:space="preserve"> a Jana Horáková</w:t>
      </w:r>
      <w:r w:rsidR="00D349B9" w:rsidRPr="002A7AC3">
        <w:t xml:space="preserve">; </w:t>
      </w:r>
      <w:r w:rsidR="00D349B9" w:rsidRPr="003B713D">
        <w:t xml:space="preserve">ubytování v celém prostoru Tábora J. A. Komenského </w:t>
      </w:r>
    </w:p>
    <w:p w14:paraId="0AAEF917" w14:textId="75968FF7" w:rsidR="00D349B9" w:rsidRDefault="00D349B9" w:rsidP="00BF64A9">
      <w:pPr>
        <w:pStyle w:val="Bezmezer"/>
        <w:ind w:left="284" w:firstLine="0"/>
      </w:pPr>
    </w:p>
    <w:p w14:paraId="2C1DE1CE" w14:textId="77777777" w:rsidR="00D349B9" w:rsidRPr="003B713D" w:rsidRDefault="00D349B9" w:rsidP="00BF64A9">
      <w:pPr>
        <w:pStyle w:val="Bezmezer"/>
        <w:ind w:left="284" w:firstLine="0"/>
      </w:pPr>
    </w:p>
    <w:p w14:paraId="7973C1C7" w14:textId="77777777" w:rsidR="00D349B9" w:rsidRDefault="00D349B9" w:rsidP="00BF64A9">
      <w:pPr>
        <w:pStyle w:val="Bezmezer"/>
        <w:ind w:left="284" w:firstLine="0"/>
      </w:pPr>
    </w:p>
    <w:p w14:paraId="268BC379" w14:textId="77777777" w:rsidR="00E54317" w:rsidRPr="002A7AC3" w:rsidRDefault="00E54317" w:rsidP="00BF64A9">
      <w:pPr>
        <w:pStyle w:val="Bezmezer"/>
        <w:ind w:left="284" w:firstLine="0"/>
      </w:pPr>
      <w:r>
        <w:t>20.08.</w:t>
      </w:r>
      <w:r w:rsidRPr="002A7AC3">
        <w:t> – </w:t>
      </w:r>
      <w:r>
        <w:t>27</w:t>
      </w:r>
      <w:r w:rsidRPr="002A7AC3">
        <w:t>.</w:t>
      </w:r>
      <w:r>
        <w:t>08.</w:t>
      </w:r>
    </w:p>
    <w:p w14:paraId="5AD6C801" w14:textId="77777777" w:rsidR="00E54317" w:rsidRPr="002A7AC3" w:rsidRDefault="00E54317" w:rsidP="00BF64A9">
      <w:pPr>
        <w:pStyle w:val="Bezmezer"/>
        <w:ind w:left="284" w:firstLine="0"/>
        <w:rPr>
          <w:b/>
        </w:rPr>
      </w:pPr>
      <w:r w:rsidRPr="002A7AC3">
        <w:rPr>
          <w:b/>
        </w:rPr>
        <w:t>Pobyt penzistů (PP)</w:t>
      </w:r>
    </w:p>
    <w:p w14:paraId="7CC3C067" w14:textId="3B11132B" w:rsidR="00E54317" w:rsidRDefault="00E54317" w:rsidP="00BF64A9">
      <w:pPr>
        <w:pStyle w:val="Bezmezer"/>
        <w:ind w:left="284" w:firstLine="0"/>
      </w:pPr>
      <w:r w:rsidRPr="002A7AC3">
        <w:t>vede Pavel Prosek; ubytování v Hlavní budově</w:t>
      </w:r>
    </w:p>
    <w:p w14:paraId="19193BFB" w14:textId="47AD855D" w:rsidR="006548F2" w:rsidRDefault="006548F2" w:rsidP="00BF64A9">
      <w:pPr>
        <w:pStyle w:val="Bezmezer"/>
        <w:ind w:left="284" w:firstLine="0"/>
      </w:pPr>
    </w:p>
    <w:p w14:paraId="66E22962" w14:textId="77777777" w:rsidR="006548F2" w:rsidRDefault="006548F2" w:rsidP="00BF64A9">
      <w:pPr>
        <w:pStyle w:val="Bezmezer"/>
        <w:ind w:left="284" w:firstLine="0"/>
      </w:pPr>
    </w:p>
    <w:p w14:paraId="4DD6D1A3" w14:textId="77777777" w:rsidR="006548F2" w:rsidRDefault="006548F2" w:rsidP="00E54317">
      <w:pPr>
        <w:pStyle w:val="Bezmezer"/>
      </w:pPr>
    </w:p>
    <w:p w14:paraId="0076931A" w14:textId="745315D2" w:rsidR="00E54317" w:rsidRDefault="00E54317" w:rsidP="002F476A">
      <w:pPr>
        <w:pStyle w:val="Bezmezer"/>
        <w:ind w:firstLine="0"/>
        <w:rPr>
          <w:rFonts w:asciiTheme="majorHAnsi" w:hAnsiTheme="majorHAnsi" w:cs="Calibri Light"/>
          <w:color w:val="2E74B5" w:themeColor="accent1" w:themeShade="BF"/>
          <w:sz w:val="28"/>
          <w:szCs w:val="28"/>
        </w:rPr>
      </w:pPr>
      <w:r w:rsidRPr="00E54317">
        <w:rPr>
          <w:rFonts w:asciiTheme="majorHAnsi" w:hAnsiTheme="majorHAnsi" w:cs="Calibri Light"/>
          <w:color w:val="2E74B5" w:themeColor="accent1" w:themeShade="BF"/>
          <w:sz w:val="28"/>
          <w:szCs w:val="28"/>
        </w:rPr>
        <w:t>Pobyty pro rodiny s </w:t>
      </w:r>
      <w:r w:rsidR="00D349B9">
        <w:rPr>
          <w:rFonts w:asciiTheme="majorHAnsi" w:hAnsiTheme="majorHAnsi" w:cs="Calibri Light"/>
          <w:color w:val="2E74B5" w:themeColor="accent1" w:themeShade="BF"/>
          <w:sz w:val="28"/>
          <w:szCs w:val="28"/>
        </w:rPr>
        <w:t>lidmi</w:t>
      </w:r>
      <w:r w:rsidRPr="00E54317">
        <w:rPr>
          <w:rFonts w:asciiTheme="majorHAnsi" w:hAnsiTheme="majorHAnsi" w:cs="Calibri Light"/>
          <w:color w:val="2E74B5" w:themeColor="accent1" w:themeShade="BF"/>
          <w:sz w:val="28"/>
          <w:szCs w:val="28"/>
        </w:rPr>
        <w:t xml:space="preserve"> s postižením </w:t>
      </w:r>
    </w:p>
    <w:p w14:paraId="10F72D0B" w14:textId="77777777" w:rsidR="00D349B9" w:rsidRPr="00E54317" w:rsidRDefault="00D349B9" w:rsidP="002F476A">
      <w:pPr>
        <w:pStyle w:val="Bezmezer"/>
        <w:ind w:firstLine="0"/>
        <w:rPr>
          <w:rFonts w:asciiTheme="majorHAnsi" w:hAnsiTheme="majorHAnsi" w:cs="Calibri Light"/>
          <w:color w:val="2E74B5" w:themeColor="accent1" w:themeShade="BF"/>
          <w:sz w:val="28"/>
          <w:szCs w:val="28"/>
        </w:rPr>
      </w:pPr>
    </w:p>
    <w:p w14:paraId="5FF60204" w14:textId="77777777" w:rsidR="00E54317" w:rsidRPr="002A7AC3" w:rsidRDefault="00E54317" w:rsidP="002F476A">
      <w:pPr>
        <w:pStyle w:val="Bezmezer"/>
        <w:ind w:firstLine="0"/>
      </w:pPr>
      <w:bookmarkStart w:id="1" w:name="_Hlk63075033"/>
      <w:r>
        <w:t>02.07. – 09.07.</w:t>
      </w:r>
    </w:p>
    <w:p w14:paraId="7BB84EC8" w14:textId="24791F3E" w:rsidR="00E54317" w:rsidRPr="002A7AC3" w:rsidRDefault="00E54317" w:rsidP="002F476A">
      <w:pPr>
        <w:pStyle w:val="Bezmezer"/>
        <w:ind w:firstLine="0"/>
        <w:rPr>
          <w:b/>
        </w:rPr>
      </w:pPr>
      <w:r w:rsidRPr="00275E6B">
        <w:rPr>
          <w:b/>
        </w:rPr>
        <w:t>Integrovaný pobyt</w:t>
      </w:r>
      <w:r w:rsidRPr="005D66AC">
        <w:rPr>
          <w:b/>
          <w:color w:val="FF0000"/>
        </w:rPr>
        <w:t xml:space="preserve"> </w:t>
      </w:r>
      <w:r w:rsidRPr="002A7AC3">
        <w:rPr>
          <w:b/>
        </w:rPr>
        <w:t>pro rodiny s </w:t>
      </w:r>
      <w:r>
        <w:rPr>
          <w:b/>
        </w:rPr>
        <w:t>dětmi</w:t>
      </w:r>
      <w:r w:rsidRPr="002A7AC3">
        <w:rPr>
          <w:b/>
        </w:rPr>
        <w:t xml:space="preserve"> s postižením i bez, za asistence </w:t>
      </w:r>
      <w:r w:rsidR="00D349B9">
        <w:rPr>
          <w:b/>
        </w:rPr>
        <w:t xml:space="preserve">   </w:t>
      </w:r>
      <w:r w:rsidRPr="002A7AC3">
        <w:rPr>
          <w:b/>
        </w:rPr>
        <w:t>dobrovolníků (RPP</w:t>
      </w:r>
      <w:r>
        <w:rPr>
          <w:b/>
        </w:rPr>
        <w:t xml:space="preserve"> 1</w:t>
      </w:r>
      <w:r w:rsidRPr="002A7AC3">
        <w:rPr>
          <w:b/>
        </w:rPr>
        <w:t>)</w:t>
      </w:r>
    </w:p>
    <w:p w14:paraId="68B35992" w14:textId="77777777" w:rsidR="00E54317" w:rsidRDefault="00E54317" w:rsidP="002F476A">
      <w:pPr>
        <w:pStyle w:val="Bezmezer"/>
        <w:ind w:firstLine="0"/>
      </w:pPr>
      <w:r w:rsidRPr="002A7AC3">
        <w:t>ved</w:t>
      </w:r>
      <w:r>
        <w:t>e</w:t>
      </w:r>
      <w:r w:rsidRPr="002A7AC3">
        <w:t xml:space="preserve"> Radka Včelná</w:t>
      </w:r>
      <w:bookmarkEnd w:id="1"/>
      <w:r>
        <w:t>, ubytování v chatkách v tzv. Velkém táboře a Hessově chatě</w:t>
      </w:r>
    </w:p>
    <w:p w14:paraId="7ACB46AC" w14:textId="77777777" w:rsidR="00E54317" w:rsidRDefault="00E54317" w:rsidP="002F476A">
      <w:pPr>
        <w:pStyle w:val="Bezmezer"/>
        <w:ind w:firstLine="0"/>
      </w:pPr>
    </w:p>
    <w:p w14:paraId="6363227A" w14:textId="77777777" w:rsidR="00E54317" w:rsidRPr="002A7AC3" w:rsidRDefault="00E54317" w:rsidP="002F476A">
      <w:pPr>
        <w:pStyle w:val="Bezmezer"/>
        <w:ind w:firstLine="0"/>
      </w:pPr>
      <w:bookmarkStart w:id="2" w:name="_Hlk63075390"/>
      <w:r>
        <w:t>09. 7. –16</w:t>
      </w:r>
      <w:r w:rsidRPr="002A7AC3">
        <w:t>. 7. </w:t>
      </w:r>
    </w:p>
    <w:p w14:paraId="6D2E9508" w14:textId="77777777" w:rsidR="00E54317" w:rsidRPr="002A7AC3" w:rsidRDefault="00E54317" w:rsidP="002F476A">
      <w:pPr>
        <w:pStyle w:val="Bezmezer"/>
        <w:ind w:firstLine="0"/>
        <w:rPr>
          <w:b/>
        </w:rPr>
      </w:pPr>
      <w:r w:rsidRPr="002A7AC3">
        <w:rPr>
          <w:b/>
        </w:rPr>
        <w:t>Rodinný pobyt s dětmi s postižením za asistence dobrovolníků (RPP </w:t>
      </w:r>
      <w:r>
        <w:rPr>
          <w:b/>
        </w:rPr>
        <w:t>2</w:t>
      </w:r>
      <w:r w:rsidRPr="002A7AC3">
        <w:rPr>
          <w:b/>
        </w:rPr>
        <w:t>)</w:t>
      </w:r>
    </w:p>
    <w:p w14:paraId="2F1857A2" w14:textId="77777777" w:rsidR="00E54317" w:rsidRDefault="00E54317" w:rsidP="002F476A">
      <w:pPr>
        <w:pStyle w:val="Bezmezer"/>
        <w:ind w:firstLine="0"/>
      </w:pPr>
      <w:r w:rsidRPr="002A7AC3">
        <w:t>ved</w:t>
      </w:r>
      <w:r>
        <w:t>e</w:t>
      </w:r>
      <w:r w:rsidRPr="002A7AC3">
        <w:t xml:space="preserve"> </w:t>
      </w:r>
      <w:r>
        <w:t xml:space="preserve">Jan </w:t>
      </w:r>
      <w:proofErr w:type="spellStart"/>
      <w:r>
        <w:t>Mikschik</w:t>
      </w:r>
      <w:proofErr w:type="spellEnd"/>
      <w:r>
        <w:t>,</w:t>
      </w:r>
      <w:r w:rsidRPr="00EE353E">
        <w:t xml:space="preserve"> </w:t>
      </w:r>
      <w:r>
        <w:t>ubytování v chatkách v tzv. Velkém táboře a Hessově chatě</w:t>
      </w:r>
    </w:p>
    <w:p w14:paraId="53E6A1EA" w14:textId="77777777" w:rsidR="00E54317" w:rsidRDefault="00E54317" w:rsidP="002F476A">
      <w:pPr>
        <w:pStyle w:val="Bezmezer"/>
        <w:ind w:firstLine="0"/>
      </w:pPr>
    </w:p>
    <w:bookmarkEnd w:id="2"/>
    <w:p w14:paraId="51DE7376" w14:textId="77777777" w:rsidR="00E54317" w:rsidRDefault="00E54317" w:rsidP="002F476A">
      <w:pPr>
        <w:pStyle w:val="Bezmezer"/>
        <w:ind w:firstLine="0"/>
      </w:pPr>
      <w:r>
        <w:t xml:space="preserve">16.7. </w:t>
      </w:r>
      <w:proofErr w:type="gramStart"/>
      <w:r>
        <w:t>- .</w:t>
      </w:r>
      <w:proofErr w:type="gramEnd"/>
      <w:r>
        <w:t>23.7.</w:t>
      </w:r>
    </w:p>
    <w:p w14:paraId="5E004D75" w14:textId="77777777" w:rsidR="00E54317" w:rsidRPr="002A7AC3" w:rsidRDefault="00E54317" w:rsidP="002F476A">
      <w:pPr>
        <w:pStyle w:val="Bezmezer"/>
        <w:ind w:firstLine="0"/>
        <w:rPr>
          <w:b/>
        </w:rPr>
      </w:pPr>
      <w:r w:rsidRPr="002A7AC3">
        <w:rPr>
          <w:b/>
        </w:rPr>
        <w:t>Rodinný pobyt s dětmi s postižením za asistence dobrovolníků (RPP </w:t>
      </w:r>
      <w:r>
        <w:rPr>
          <w:b/>
        </w:rPr>
        <w:t>3</w:t>
      </w:r>
      <w:r w:rsidRPr="002A7AC3">
        <w:rPr>
          <w:b/>
        </w:rPr>
        <w:t>)</w:t>
      </w:r>
    </w:p>
    <w:p w14:paraId="4CA8684E" w14:textId="6C9C4B4D" w:rsidR="00E54317" w:rsidRDefault="00E54317" w:rsidP="002F476A">
      <w:pPr>
        <w:pStyle w:val="Bezmezer"/>
        <w:ind w:firstLine="0"/>
      </w:pPr>
      <w:r w:rsidRPr="002A7AC3">
        <w:t>ved</w:t>
      </w:r>
      <w:r>
        <w:t xml:space="preserve">ou Anna </w:t>
      </w:r>
      <w:proofErr w:type="spellStart"/>
      <w:r>
        <w:t>Peltanová</w:t>
      </w:r>
      <w:proofErr w:type="spellEnd"/>
      <w:r w:rsidR="00385D9E">
        <w:t xml:space="preserve"> a </w:t>
      </w:r>
      <w:r>
        <w:t>Šárka Pailová, ubytování v chatkách v tzv. Velkém táboře a Hessově chatě</w:t>
      </w:r>
    </w:p>
    <w:p w14:paraId="73B65A44" w14:textId="77777777" w:rsidR="00E54317" w:rsidRPr="002A7AC3" w:rsidRDefault="00E54317" w:rsidP="002F476A">
      <w:pPr>
        <w:pStyle w:val="Bezmezer"/>
        <w:ind w:firstLine="0"/>
      </w:pPr>
    </w:p>
    <w:p w14:paraId="35B1CC0E" w14:textId="77777777" w:rsidR="00E54317" w:rsidRPr="002A7AC3" w:rsidRDefault="00E54317" w:rsidP="002F476A">
      <w:pPr>
        <w:pStyle w:val="Bezmezer"/>
        <w:ind w:firstLine="0"/>
      </w:pPr>
      <w:bookmarkStart w:id="3" w:name="_Hlk63159733"/>
      <w:r>
        <w:t>20. 8. – 27.08.</w:t>
      </w:r>
      <w:r w:rsidRPr="002A7AC3">
        <w:t> </w:t>
      </w:r>
    </w:p>
    <w:p w14:paraId="00EDF78D" w14:textId="77777777" w:rsidR="00E54317" w:rsidRPr="002A7AC3" w:rsidRDefault="00E54317" w:rsidP="002F476A">
      <w:pPr>
        <w:pStyle w:val="Bezmezer"/>
        <w:ind w:firstLine="0"/>
        <w:rPr>
          <w:b/>
        </w:rPr>
      </w:pPr>
      <w:r w:rsidRPr="004C7712">
        <w:rPr>
          <w:b/>
        </w:rPr>
        <w:t>Integrovaný pobyt</w:t>
      </w:r>
      <w:r w:rsidRPr="002A7AC3">
        <w:rPr>
          <w:b/>
        </w:rPr>
        <w:t xml:space="preserve"> pro rodiny s dětmi s postižením i bez, za asistence dobrovolníků (RPP </w:t>
      </w:r>
      <w:r>
        <w:rPr>
          <w:b/>
        </w:rPr>
        <w:t>4</w:t>
      </w:r>
      <w:r w:rsidRPr="002A7AC3">
        <w:rPr>
          <w:b/>
        </w:rPr>
        <w:t>)</w:t>
      </w:r>
    </w:p>
    <w:p w14:paraId="443E941F" w14:textId="77777777" w:rsidR="00E54317" w:rsidRDefault="00E54317" w:rsidP="002F476A">
      <w:pPr>
        <w:pStyle w:val="Bezmezer"/>
        <w:ind w:firstLine="0"/>
      </w:pPr>
      <w:r w:rsidRPr="002A7AC3">
        <w:t>ved</w:t>
      </w:r>
      <w:r>
        <w:t>e</w:t>
      </w:r>
      <w:r w:rsidRPr="002A7AC3">
        <w:t xml:space="preserve"> Daniel Heller</w:t>
      </w:r>
      <w:r>
        <w:t>, ubytování v chatkách v tzv. Velkém táboře a Hessově chatě</w:t>
      </w:r>
    </w:p>
    <w:bookmarkEnd w:id="3"/>
    <w:p w14:paraId="2FC53012" w14:textId="77777777" w:rsidR="00E54317" w:rsidRDefault="00E54317" w:rsidP="002F476A">
      <w:pPr>
        <w:pStyle w:val="Bezmezer"/>
        <w:ind w:firstLine="0"/>
        <w:rPr>
          <w:sz w:val="20"/>
          <w:szCs w:val="20"/>
        </w:rPr>
      </w:pPr>
    </w:p>
    <w:p w14:paraId="4A98814C" w14:textId="775B4845" w:rsidR="00E54317" w:rsidRDefault="00E54317" w:rsidP="002F476A">
      <w:pPr>
        <w:pStyle w:val="Bezmezer"/>
        <w:ind w:firstLine="0"/>
        <w:rPr>
          <w:sz w:val="20"/>
          <w:szCs w:val="20"/>
        </w:rPr>
      </w:pPr>
    </w:p>
    <w:p w14:paraId="03F0839E" w14:textId="3CF60450" w:rsidR="009B3038" w:rsidRDefault="009B3038" w:rsidP="002F476A">
      <w:pPr>
        <w:pStyle w:val="Bezmezer"/>
        <w:ind w:firstLine="0"/>
        <w:rPr>
          <w:sz w:val="20"/>
          <w:szCs w:val="20"/>
        </w:rPr>
      </w:pPr>
    </w:p>
    <w:p w14:paraId="45104894" w14:textId="1CBD359A" w:rsidR="009B3038" w:rsidRDefault="009B3038" w:rsidP="002F476A">
      <w:pPr>
        <w:pStyle w:val="Bezmezer"/>
        <w:ind w:firstLine="0"/>
        <w:rPr>
          <w:sz w:val="20"/>
          <w:szCs w:val="20"/>
        </w:rPr>
      </w:pPr>
    </w:p>
    <w:p w14:paraId="21BE14A3" w14:textId="101B4CBC" w:rsidR="009B3038" w:rsidRDefault="009B3038" w:rsidP="002F476A">
      <w:pPr>
        <w:pStyle w:val="Bezmezer"/>
        <w:ind w:firstLine="0"/>
        <w:rPr>
          <w:sz w:val="20"/>
          <w:szCs w:val="20"/>
        </w:rPr>
      </w:pPr>
    </w:p>
    <w:p w14:paraId="025B8165" w14:textId="0B7FC2E8" w:rsidR="009B3038" w:rsidRDefault="009B3038" w:rsidP="002F476A">
      <w:pPr>
        <w:pStyle w:val="Bezmezer"/>
        <w:ind w:firstLine="0"/>
        <w:rPr>
          <w:sz w:val="20"/>
          <w:szCs w:val="20"/>
        </w:rPr>
      </w:pPr>
    </w:p>
    <w:p w14:paraId="3C223A4E" w14:textId="77777777" w:rsidR="009B3038" w:rsidRPr="002A7AC3" w:rsidRDefault="009B3038" w:rsidP="002F476A">
      <w:pPr>
        <w:pStyle w:val="Bezmezer"/>
        <w:ind w:firstLine="0"/>
        <w:rPr>
          <w:sz w:val="20"/>
          <w:szCs w:val="20"/>
        </w:rPr>
      </w:pPr>
      <w:bookmarkStart w:id="4" w:name="_GoBack"/>
      <w:bookmarkEnd w:id="4"/>
    </w:p>
    <w:p w14:paraId="57A50B3D" w14:textId="77777777" w:rsidR="00E54317" w:rsidRDefault="00E54317" w:rsidP="00E54317">
      <w:pPr>
        <w:pStyle w:val="Bezmezer"/>
      </w:pPr>
    </w:p>
    <w:p w14:paraId="71ACF9B3" w14:textId="77777777" w:rsidR="00E54317" w:rsidRDefault="00E54317" w:rsidP="002F476A">
      <w:pPr>
        <w:pStyle w:val="Bezmezer"/>
        <w:ind w:firstLine="0"/>
      </w:pPr>
      <w:r>
        <w:t xml:space="preserve">Pořádá Oddělení výchovy a vzdělávání ústřední církevní kanceláře Českobratrské církve evangelické (Jungmannova 9, 111 21 Praha 1, </w:t>
      </w:r>
      <w:hyperlink r:id="rId10" w:history="1">
        <w:r w:rsidRPr="000D7116">
          <w:rPr>
            <w:rStyle w:val="Hypertextovodkaz"/>
          </w:rPr>
          <w:t>vychova@e-cirkev.cz</w:t>
        </w:r>
      </w:hyperlink>
      <w:r>
        <w:t>, tel. +420 224 999 233) ve spolupráci se správcem Tábora J. A. Komenského v </w:t>
      </w:r>
      <w:proofErr w:type="spellStart"/>
      <w:r>
        <w:t>Bělči</w:t>
      </w:r>
      <w:proofErr w:type="spellEnd"/>
      <w:r>
        <w:t xml:space="preserve"> nad Orlicí ( </w:t>
      </w:r>
      <w:hyperlink r:id="rId11" w:history="1">
        <w:r w:rsidRPr="009934EE">
          <w:rPr>
            <w:rStyle w:val="Hypertextovodkaz"/>
          </w:rPr>
          <w:t>www.taborbelec.cz</w:t>
        </w:r>
      </w:hyperlink>
      <w:r>
        <w:t xml:space="preserve"> ).</w:t>
      </w:r>
    </w:p>
    <w:p w14:paraId="13F4405D" w14:textId="77777777" w:rsidR="00E54317" w:rsidRPr="00BD143D" w:rsidRDefault="00E54317" w:rsidP="00E54317">
      <w:pPr>
        <w:pStyle w:val="Bezmezer"/>
        <w:rPr>
          <w:color w:val="FF0000"/>
        </w:rPr>
      </w:pPr>
    </w:p>
    <w:p w14:paraId="1C55FED6" w14:textId="77777777" w:rsidR="00E54317" w:rsidRDefault="00E54317" w:rsidP="00E54317">
      <w:pPr>
        <w:pStyle w:val="Bezmezer"/>
      </w:pPr>
    </w:p>
    <w:p w14:paraId="2A1E236C" w14:textId="77777777" w:rsidR="00E54317" w:rsidRDefault="00E54317" w:rsidP="00E54317">
      <w:pPr>
        <w:pStyle w:val="Bezmezer"/>
      </w:pPr>
    </w:p>
    <w:p w14:paraId="37B594CF" w14:textId="77777777" w:rsidR="0008473F" w:rsidRDefault="0008473F" w:rsidP="00EF0CB2">
      <w:pPr>
        <w:ind w:firstLine="0"/>
      </w:pPr>
    </w:p>
    <w:sectPr w:rsidR="0008473F" w:rsidSect="009B43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1559" w:bottom="238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A6E5A" w14:textId="77777777" w:rsidR="00500EC7" w:rsidRDefault="00500EC7" w:rsidP="00BA566F">
      <w:pPr>
        <w:spacing w:after="0" w:line="240" w:lineRule="auto"/>
      </w:pPr>
      <w:r>
        <w:separator/>
      </w:r>
    </w:p>
  </w:endnote>
  <w:endnote w:type="continuationSeparator" w:id="0">
    <w:p w14:paraId="5218311C" w14:textId="77777777" w:rsidR="00500EC7" w:rsidRDefault="00500EC7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B321" w14:textId="77777777" w:rsidR="006A0522" w:rsidRDefault="006A0522" w:rsidP="006A05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C9DF" w14:textId="77777777" w:rsidR="00BA566F" w:rsidRPr="00BA566F" w:rsidRDefault="00581C86" w:rsidP="006A0522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1DBBA1F7" wp14:editId="42414E5B">
              <wp:simplePos x="0" y="0"/>
              <wp:positionH relativeFrom="page">
                <wp:posOffset>5220970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B44E9" w14:textId="77777777" w:rsidR="00675B6C" w:rsidRPr="00675B6C" w:rsidRDefault="00675B6C" w:rsidP="006A0522">
                          <w:pPr>
                            <w:pStyle w:val="Zpat"/>
                            <w:jc w:val="right"/>
                          </w:pPr>
                          <w:r w:rsidRPr="00675B6C">
                            <w:t>+420 224 999 211</w:t>
                          </w:r>
                        </w:p>
                        <w:p w14:paraId="55EF93FB" w14:textId="77777777" w:rsidR="00675B6C" w:rsidRPr="00675B6C" w:rsidRDefault="00675B6C" w:rsidP="006A0522">
                          <w:pPr>
                            <w:pStyle w:val="Zpat"/>
                            <w:jc w:val="right"/>
                          </w:pPr>
                          <w:r w:rsidRPr="00675B6C">
                            <w:t>e-cirkev@e-cirkev.cz</w:t>
                          </w:r>
                        </w:p>
                        <w:p w14:paraId="630CEF67" w14:textId="77777777" w:rsidR="00581C86" w:rsidRPr="00BA566F" w:rsidRDefault="00675B6C" w:rsidP="006A0522">
                          <w:pPr>
                            <w:pStyle w:val="Zpat"/>
                            <w:jc w:val="right"/>
                          </w:pPr>
                          <w:r w:rsidRPr="00675B6C">
                            <w:t>www.e-cirkev.cz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A1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1.1pt;margin-top:762.6pt;width:141.75pt;height:4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" filled="f" stroked="f">
              <v:textbox inset="0,0,0,0">
                <w:txbxContent>
                  <w:p w14:paraId="6BDB44E9" w14:textId="77777777" w:rsidR="00675B6C" w:rsidRPr="00675B6C" w:rsidRDefault="00675B6C" w:rsidP="006A0522">
                    <w:pPr>
                      <w:pStyle w:val="Zpat"/>
                      <w:jc w:val="right"/>
                    </w:pPr>
                    <w:r w:rsidRPr="00675B6C">
                      <w:t>+420 224 999 211</w:t>
                    </w:r>
                  </w:p>
                  <w:p w14:paraId="55EF93FB" w14:textId="77777777" w:rsidR="00675B6C" w:rsidRPr="00675B6C" w:rsidRDefault="00675B6C" w:rsidP="006A0522">
                    <w:pPr>
                      <w:pStyle w:val="Zpat"/>
                      <w:jc w:val="right"/>
                    </w:pPr>
                    <w:r w:rsidRPr="00675B6C">
                      <w:t>e-cirkev@e-cirkev.cz</w:t>
                    </w:r>
                  </w:p>
                  <w:p w14:paraId="630CEF67" w14:textId="77777777" w:rsidR="00581C86" w:rsidRPr="00BA566F" w:rsidRDefault="00675B6C" w:rsidP="006A0522">
                    <w:pPr>
                      <w:pStyle w:val="Zpat"/>
                      <w:jc w:val="right"/>
                    </w:pPr>
                    <w:r w:rsidRPr="00675B6C">
                      <w:t>www.e-cirkev.cz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566F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2E092486" wp14:editId="2FCAF03D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CF0C4" w14:textId="77777777" w:rsidR="00BA566F" w:rsidRPr="006A0522" w:rsidRDefault="00BA566F" w:rsidP="006A0522">
                          <w:pPr>
                            <w:pStyle w:val="Zpat"/>
                          </w:pPr>
                          <w:r w:rsidRPr="006A0522">
                            <w:t>Jungmannova 22/9</w:t>
                          </w:r>
                        </w:p>
                        <w:p w14:paraId="00AD4036" w14:textId="77777777" w:rsidR="00BA566F" w:rsidRPr="006A0522" w:rsidRDefault="00BA566F" w:rsidP="006A0522">
                          <w:pPr>
                            <w:pStyle w:val="Zpat"/>
                          </w:pPr>
                          <w:r w:rsidRPr="006A0522">
                            <w:t>P. O. BOX 466</w:t>
                          </w:r>
                        </w:p>
                        <w:p w14:paraId="11850327" w14:textId="77777777" w:rsidR="00BA566F" w:rsidRPr="006A0522" w:rsidRDefault="00BA566F" w:rsidP="006A0522">
                          <w:pPr>
                            <w:pStyle w:val="Zpat"/>
                          </w:pPr>
                          <w:r w:rsidRPr="006A0522">
                            <w:t>111 21 Praha 1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092486" id="_x0000_s1027" type="#_x0000_t202" style="position:absolute;margin-left:42.55pt;margin-top:762.6pt;width:141.75pt;height:4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" filled="f" stroked="f">
              <v:textbox inset="0,0,0,0">
                <w:txbxContent>
                  <w:p w14:paraId="16FCF0C4" w14:textId="77777777" w:rsidR="00BA566F" w:rsidRPr="006A0522" w:rsidRDefault="00BA566F" w:rsidP="006A0522">
                    <w:pPr>
                      <w:pStyle w:val="Zpat"/>
                    </w:pPr>
                    <w:r w:rsidRPr="006A0522">
                      <w:t>Jungmannova 22/9</w:t>
                    </w:r>
                  </w:p>
                  <w:p w14:paraId="00AD4036" w14:textId="77777777" w:rsidR="00BA566F" w:rsidRPr="006A0522" w:rsidRDefault="00BA566F" w:rsidP="006A0522">
                    <w:pPr>
                      <w:pStyle w:val="Zpat"/>
                    </w:pPr>
                    <w:r w:rsidRPr="006A0522">
                      <w:t>P. O. BOX 466</w:t>
                    </w:r>
                  </w:p>
                  <w:p w14:paraId="11850327" w14:textId="77777777" w:rsidR="00BA566F" w:rsidRPr="006A0522" w:rsidRDefault="00BA566F" w:rsidP="006A0522">
                    <w:pPr>
                      <w:pStyle w:val="Zpat"/>
                    </w:pPr>
                    <w:r w:rsidRPr="006A0522">
                      <w:t>111 21 Praha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C656" w14:textId="77777777" w:rsidR="006A0522" w:rsidRDefault="006A0522" w:rsidP="006A05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7235" w14:textId="77777777" w:rsidR="00500EC7" w:rsidRDefault="00500EC7" w:rsidP="00BA566F">
      <w:pPr>
        <w:spacing w:after="0" w:line="240" w:lineRule="auto"/>
      </w:pPr>
      <w:r>
        <w:separator/>
      </w:r>
    </w:p>
  </w:footnote>
  <w:footnote w:type="continuationSeparator" w:id="0">
    <w:p w14:paraId="22CC5876" w14:textId="77777777" w:rsidR="00500EC7" w:rsidRDefault="00500EC7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C421" w14:textId="77777777" w:rsidR="006A0522" w:rsidRDefault="006A05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6B84" w14:textId="77777777" w:rsidR="00BA566F" w:rsidRDefault="008715C6">
    <w:pPr>
      <w:pStyle w:val="Zhlav"/>
    </w:pPr>
    <w:r>
      <w:rPr>
        <w:noProof/>
      </w:rPr>
      <w:drawing>
        <wp:anchor distT="0" distB="0" distL="114300" distR="114300" simplePos="0" relativeHeight="251663360" behindDoc="1" locked="1" layoutInCell="1" allowOverlap="1" wp14:anchorId="6E925022" wp14:editId="7E191286">
          <wp:simplePos x="1123950" y="447675"/>
          <wp:positionH relativeFrom="page">
            <wp:align>right</wp:align>
          </wp:positionH>
          <wp:positionV relativeFrom="page">
            <wp:align>top</wp:align>
          </wp:positionV>
          <wp:extent cx="1616400" cy="108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6F">
      <w:rPr>
        <w:noProof/>
      </w:rPr>
      <w:drawing>
        <wp:anchor distT="0" distB="0" distL="114300" distR="114300" simplePos="0" relativeHeight="251658240" behindDoc="1" locked="0" layoutInCell="1" allowOverlap="1" wp14:anchorId="22E8875B" wp14:editId="4D9D7E75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2520000" cy="99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E_Logo_CS_2017_Horizontal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2DCF" w14:textId="77777777" w:rsidR="006A0522" w:rsidRDefault="006A05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C7"/>
    <w:rsid w:val="0004115B"/>
    <w:rsid w:val="0008473F"/>
    <w:rsid w:val="000A2AFF"/>
    <w:rsid w:val="00192484"/>
    <w:rsid w:val="001B19F7"/>
    <w:rsid w:val="001C74A3"/>
    <w:rsid w:val="001E001F"/>
    <w:rsid w:val="001F422E"/>
    <w:rsid w:val="002059F4"/>
    <w:rsid w:val="00211FAF"/>
    <w:rsid w:val="00264F3D"/>
    <w:rsid w:val="002906A8"/>
    <w:rsid w:val="00291E3C"/>
    <w:rsid w:val="002C7B81"/>
    <w:rsid w:val="002F476A"/>
    <w:rsid w:val="00315DCE"/>
    <w:rsid w:val="0037000E"/>
    <w:rsid w:val="0038038B"/>
    <w:rsid w:val="00385D9E"/>
    <w:rsid w:val="00393EA1"/>
    <w:rsid w:val="004106D8"/>
    <w:rsid w:val="00411831"/>
    <w:rsid w:val="004C63C7"/>
    <w:rsid w:val="00500EC7"/>
    <w:rsid w:val="00562EF5"/>
    <w:rsid w:val="00572574"/>
    <w:rsid w:val="00573D47"/>
    <w:rsid w:val="00581C86"/>
    <w:rsid w:val="005A766F"/>
    <w:rsid w:val="00644A77"/>
    <w:rsid w:val="0065376D"/>
    <w:rsid w:val="006548F2"/>
    <w:rsid w:val="0065587E"/>
    <w:rsid w:val="00675B6C"/>
    <w:rsid w:val="006A0522"/>
    <w:rsid w:val="006F73BC"/>
    <w:rsid w:val="00845092"/>
    <w:rsid w:val="0086582A"/>
    <w:rsid w:val="008715C6"/>
    <w:rsid w:val="008F1271"/>
    <w:rsid w:val="009515CE"/>
    <w:rsid w:val="009B3038"/>
    <w:rsid w:val="009B434B"/>
    <w:rsid w:val="009B4E37"/>
    <w:rsid w:val="00A05FB4"/>
    <w:rsid w:val="00A4323D"/>
    <w:rsid w:val="00A602FF"/>
    <w:rsid w:val="00AD1D8A"/>
    <w:rsid w:val="00B21B2D"/>
    <w:rsid w:val="00B45F54"/>
    <w:rsid w:val="00BA566F"/>
    <w:rsid w:val="00BE4B04"/>
    <w:rsid w:val="00BF64A9"/>
    <w:rsid w:val="00C21754"/>
    <w:rsid w:val="00C71A4A"/>
    <w:rsid w:val="00C75A26"/>
    <w:rsid w:val="00CA65D7"/>
    <w:rsid w:val="00D349B9"/>
    <w:rsid w:val="00D87C19"/>
    <w:rsid w:val="00D9121E"/>
    <w:rsid w:val="00DD01E5"/>
    <w:rsid w:val="00DE0861"/>
    <w:rsid w:val="00E41BFB"/>
    <w:rsid w:val="00E54317"/>
    <w:rsid w:val="00E658BE"/>
    <w:rsid w:val="00E763DF"/>
    <w:rsid w:val="00EF0CB2"/>
    <w:rsid w:val="00F01EAB"/>
    <w:rsid w:val="00F87400"/>
    <w:rsid w:val="00FD4703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AAC93E"/>
  <w15:chartTrackingRefBased/>
  <w15:docId w15:val="{D0B6F9A2-8265-47EE-AA9E-6C89C149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0EC7"/>
    <w:pPr>
      <w:spacing w:line="288" w:lineRule="auto"/>
      <w:ind w:firstLine="213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BE4B04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BE4B04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BE4B04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BE4B04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6A0522"/>
    <w:pPr>
      <w:spacing w:after="0" w:line="276" w:lineRule="auto"/>
      <w:ind w:firstLine="0"/>
    </w:pPr>
    <w:rPr>
      <w:rFonts w:ascii="Arial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6A0522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20"/>
    <w:qFormat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  <w:style w:type="paragraph" w:customStyle="1" w:styleId="Standard">
    <w:name w:val="Standard"/>
    <w:rsid w:val="00D9121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gemeta">
    <w:name w:val="page__meta"/>
    <w:basedOn w:val="Normln"/>
    <w:rsid w:val="0019248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contentblock">
    <w:name w:val="content__block"/>
    <w:basedOn w:val="Normln"/>
    <w:rsid w:val="0019248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431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5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borbelec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vychova@e-cirkev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MLOUVY,%20DOHODY%20A%20FORMUL&#193;&#344;E\Hlavi&#269;kov&#253;%20pap&#237;r\Nove%20logo%20hlavicka\CCE_HlavickovyPapir_CS\CCE_HlavickovyPapir_CS_UCK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15A7FB885784EB667688CD1EE1037" ma:contentTypeVersion="10" ma:contentTypeDescription="Vytvoří nový dokument" ma:contentTypeScope="" ma:versionID="901bfc289d28e1ca19f0edff10c431a1">
  <xsd:schema xmlns:xsd="http://www.w3.org/2001/XMLSchema" xmlns:xs="http://www.w3.org/2001/XMLSchema" xmlns:p="http://schemas.microsoft.com/office/2006/metadata/properties" xmlns:ns2="e843e764-7b8b-468a-9ff5-a23ef4c9edb6" targetNamespace="http://schemas.microsoft.com/office/2006/metadata/properties" ma:root="true" ma:fieldsID="4fd6e53e33d162794496a541a78077c0" ns2:_="">
    <xsd:import namespace="e843e764-7b8b-468a-9ff5-a23ef4c9e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e764-7b8b-468a-9ff5-a23ef4c9e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1EC2A-A45E-4A81-ACF6-ADE4FB9E0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8CD11-22BE-45DF-A5DE-8A2B9792885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843e764-7b8b-468a-9ff5-a23ef4c9edb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B1A347-06F4-4992-80AA-A8891190F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3e764-7b8b-468a-9ff5-a23ef4c9e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CCE_HlavickovyPapir_CS_UCK_Color.dotx</Template>
  <TotalTime>154</TotalTime>
  <Pages>3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Hojková Radka</dc:creator>
  <cp:keywords/>
  <dc:description/>
  <cp:lastModifiedBy>Stanislava Housková | ÚCK ČCE</cp:lastModifiedBy>
  <cp:revision>24</cp:revision>
  <dcterms:created xsi:type="dcterms:W3CDTF">2021-09-15T16:26:00Z</dcterms:created>
  <dcterms:modified xsi:type="dcterms:W3CDTF">2021-12-02T12:47:00Z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0x010100B8015A7FB885784EB667688CD1EE1037</vt:lpwstr>
  </property>
</Properties>
</file>